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9C" w:rsidRDefault="00D1789C" w:rsidP="00FC176D">
      <w:pPr>
        <w:jc w:val="center"/>
        <w:rPr>
          <w:sz w:val="28"/>
          <w:szCs w:val="28"/>
        </w:rPr>
      </w:pPr>
      <w:r w:rsidRPr="00747F3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55.5pt;visibility:visible">
            <v:imagedata r:id="rId7" o:title=""/>
          </v:shape>
        </w:pict>
      </w:r>
    </w:p>
    <w:p w:rsidR="00D1789C" w:rsidRDefault="00D1789C" w:rsidP="00286A63">
      <w:pPr>
        <w:rPr>
          <w:b/>
          <w:bCs/>
          <w:sz w:val="28"/>
          <w:szCs w:val="28"/>
        </w:rPr>
      </w:pPr>
    </w:p>
    <w:p w:rsidR="00D1789C" w:rsidRDefault="00D1789C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D1789C" w:rsidRPr="00286A63" w:rsidRDefault="00D1789C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D1789C" w:rsidRDefault="00D1789C" w:rsidP="00286A63">
      <w:pPr>
        <w:jc w:val="center"/>
        <w:rPr>
          <w:b/>
          <w:bCs/>
          <w:sz w:val="28"/>
          <w:szCs w:val="28"/>
        </w:rPr>
      </w:pPr>
    </w:p>
    <w:p w:rsidR="00D1789C" w:rsidRPr="00286A63" w:rsidRDefault="00D1789C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D1789C" w:rsidRPr="00286A63" w:rsidRDefault="00D1789C" w:rsidP="00286A63">
      <w:pPr>
        <w:jc w:val="center"/>
        <w:rPr>
          <w:b/>
          <w:bCs/>
          <w:sz w:val="28"/>
          <w:szCs w:val="28"/>
        </w:rPr>
      </w:pPr>
    </w:p>
    <w:p w:rsidR="00D1789C" w:rsidRPr="00286A63" w:rsidRDefault="00D1789C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08 февраля 2019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>
        <w:rPr>
          <w:bCs/>
          <w:sz w:val="28"/>
          <w:szCs w:val="28"/>
        </w:rPr>
        <w:t xml:space="preserve">         </w:t>
      </w:r>
      <w:r w:rsidRPr="00286A6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</w:t>
      </w:r>
    </w:p>
    <w:p w:rsidR="00D1789C" w:rsidRPr="00286A63" w:rsidRDefault="00D1789C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D1789C" w:rsidRPr="00EB2997" w:rsidRDefault="00D1789C" w:rsidP="00286A63">
      <w:pPr>
        <w:jc w:val="center"/>
      </w:pPr>
    </w:p>
    <w:p w:rsidR="00D1789C" w:rsidRPr="00EB2997" w:rsidRDefault="00D1789C" w:rsidP="00A46FA5"/>
    <w:p w:rsidR="00D1789C" w:rsidRPr="0030331F" w:rsidRDefault="00D1789C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временном заимствовании бюджетных средств</w:t>
      </w:r>
    </w:p>
    <w:p w:rsidR="00D1789C" w:rsidRPr="00A46FA5" w:rsidRDefault="00D1789C" w:rsidP="00CE77E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D1789C" w:rsidRPr="0030331F" w:rsidRDefault="00D1789C" w:rsidP="006F6226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выполнения полномочий поселения по содержанию бюджетных учреждений администрации Трехсельского сельского поселения Успенского района и других расходов, в соответствии со статьей 35 Бюджетного Кодекса Российской Федерации,</w:t>
      </w:r>
      <w:r w:rsidRPr="0030331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30331F">
        <w:rPr>
          <w:sz w:val="28"/>
          <w:szCs w:val="28"/>
          <w:lang w:eastAsia="en-US"/>
        </w:rPr>
        <w:t>п о с т а н о в л я ю:</w:t>
      </w:r>
    </w:p>
    <w:p w:rsidR="00D1789C" w:rsidRDefault="00D1789C" w:rsidP="006A722D">
      <w:pPr>
        <w:pStyle w:val="ListParagraph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Провести заимствование денежных средств из средств дорожного фонда Трехсельского сельского поселения Успенского района  в сумме              2 580 820,23 руб.</w:t>
      </w:r>
    </w:p>
    <w:p w:rsidR="00D1789C" w:rsidRPr="00737CB5" w:rsidRDefault="00D1789C" w:rsidP="006A722D">
      <w:pPr>
        <w:pStyle w:val="ListParagraph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Контроль за исполнением настоящего постановления оставляю за</w:t>
      </w:r>
    </w:p>
    <w:p w:rsidR="00D1789C" w:rsidRPr="00737CB5" w:rsidRDefault="00D1789C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собой.</w:t>
      </w:r>
    </w:p>
    <w:p w:rsidR="00D1789C" w:rsidRPr="00737CB5" w:rsidRDefault="00D1789C" w:rsidP="006A722D">
      <w:pPr>
        <w:pStyle w:val="ListParagraph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Постановление вступает в силу со дня его подписания.</w:t>
      </w:r>
    </w:p>
    <w:p w:rsidR="00D1789C" w:rsidRPr="00A46FA5" w:rsidRDefault="00D1789C" w:rsidP="00535A73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D1789C" w:rsidRPr="00A46FA5" w:rsidRDefault="00D1789C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D1789C" w:rsidRPr="00A46FA5" w:rsidRDefault="00D1789C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D1789C" w:rsidRDefault="00D1789C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Трехсельского</w:t>
      </w:r>
    </w:p>
    <w:p w:rsidR="00D1789C" w:rsidRPr="00A46FA5" w:rsidRDefault="00D1789C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1789C" w:rsidRDefault="00D1789C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46F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Т.И. Калза </w:t>
      </w:r>
    </w:p>
    <w:p w:rsidR="00D1789C" w:rsidRDefault="00D1789C" w:rsidP="00535A73">
      <w:pPr>
        <w:jc w:val="both"/>
        <w:rPr>
          <w:sz w:val="28"/>
          <w:szCs w:val="28"/>
          <w:u w:val="single"/>
        </w:rPr>
      </w:pPr>
    </w:p>
    <w:p w:rsidR="00D1789C" w:rsidRPr="006F6226" w:rsidRDefault="00D1789C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Проект подготовлен и внесен</w:t>
      </w:r>
    </w:p>
    <w:p w:rsidR="00D1789C" w:rsidRPr="006F6226" w:rsidRDefault="00D1789C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6226">
        <w:rPr>
          <w:sz w:val="28"/>
          <w:szCs w:val="28"/>
        </w:rPr>
        <w:t>ачальник МКУ «ТПЦБ» администрации</w:t>
      </w:r>
    </w:p>
    <w:p w:rsidR="00D1789C" w:rsidRDefault="00D1789C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Трехсельского сельского поселения                                          Л.И. Попова</w:t>
      </w:r>
    </w:p>
    <w:p w:rsidR="00D1789C" w:rsidRDefault="00D1789C" w:rsidP="00535A73">
      <w:pPr>
        <w:jc w:val="both"/>
        <w:rPr>
          <w:sz w:val="28"/>
          <w:szCs w:val="28"/>
        </w:rPr>
      </w:pPr>
    </w:p>
    <w:p w:rsidR="00D1789C" w:rsidRDefault="00D1789C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1789C" w:rsidRDefault="00D1789C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D1789C" w:rsidRPr="006F6226" w:rsidRDefault="00D1789C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                                           О.А. Пащенко</w:t>
      </w:r>
    </w:p>
    <w:p w:rsidR="00D1789C" w:rsidRDefault="00D1789C">
      <w:pPr>
        <w:sectPr w:rsidR="00D1789C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D1789C" w:rsidRPr="00053AF1" w:rsidRDefault="00D1789C" w:rsidP="00BA5BA9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sectPr w:rsidR="00D1789C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9C" w:rsidRDefault="00D1789C" w:rsidP="00E0690A">
      <w:r>
        <w:separator/>
      </w:r>
    </w:p>
  </w:endnote>
  <w:endnote w:type="continuationSeparator" w:id="0">
    <w:p w:rsidR="00D1789C" w:rsidRDefault="00D1789C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9C" w:rsidRDefault="00D1789C" w:rsidP="00E0690A">
      <w:r>
        <w:separator/>
      </w:r>
    </w:p>
  </w:footnote>
  <w:footnote w:type="continuationSeparator" w:id="0">
    <w:p w:rsidR="00D1789C" w:rsidRDefault="00D1789C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6D"/>
    <w:rsid w:val="00001F7B"/>
    <w:rsid w:val="00012A6D"/>
    <w:rsid w:val="00014D5D"/>
    <w:rsid w:val="00015D6B"/>
    <w:rsid w:val="00023907"/>
    <w:rsid w:val="00027FC1"/>
    <w:rsid w:val="000416E6"/>
    <w:rsid w:val="00053AF1"/>
    <w:rsid w:val="0005682A"/>
    <w:rsid w:val="000717DC"/>
    <w:rsid w:val="000753B5"/>
    <w:rsid w:val="000770DA"/>
    <w:rsid w:val="000A6691"/>
    <w:rsid w:val="000E36A3"/>
    <w:rsid w:val="000E4EEC"/>
    <w:rsid w:val="000F021A"/>
    <w:rsid w:val="000F1143"/>
    <w:rsid w:val="000F7D7D"/>
    <w:rsid w:val="00103AE5"/>
    <w:rsid w:val="00106402"/>
    <w:rsid w:val="001100B9"/>
    <w:rsid w:val="00113C69"/>
    <w:rsid w:val="00122C70"/>
    <w:rsid w:val="001245A6"/>
    <w:rsid w:val="00140DFD"/>
    <w:rsid w:val="0015670A"/>
    <w:rsid w:val="0016281D"/>
    <w:rsid w:val="0017076A"/>
    <w:rsid w:val="00191097"/>
    <w:rsid w:val="001971CC"/>
    <w:rsid w:val="0023771B"/>
    <w:rsid w:val="002453E7"/>
    <w:rsid w:val="0025473A"/>
    <w:rsid w:val="002568F5"/>
    <w:rsid w:val="0026779F"/>
    <w:rsid w:val="0028378B"/>
    <w:rsid w:val="00286A63"/>
    <w:rsid w:val="002905A6"/>
    <w:rsid w:val="002A38DA"/>
    <w:rsid w:val="002B1D5E"/>
    <w:rsid w:val="002C100E"/>
    <w:rsid w:val="002C3773"/>
    <w:rsid w:val="002D367B"/>
    <w:rsid w:val="002E7179"/>
    <w:rsid w:val="002E7460"/>
    <w:rsid w:val="003012ED"/>
    <w:rsid w:val="0030331F"/>
    <w:rsid w:val="00317834"/>
    <w:rsid w:val="00334031"/>
    <w:rsid w:val="00337190"/>
    <w:rsid w:val="00340184"/>
    <w:rsid w:val="00354EDD"/>
    <w:rsid w:val="00376C46"/>
    <w:rsid w:val="00390258"/>
    <w:rsid w:val="003C1383"/>
    <w:rsid w:val="003C186F"/>
    <w:rsid w:val="003C1C5A"/>
    <w:rsid w:val="003C2B95"/>
    <w:rsid w:val="003C6251"/>
    <w:rsid w:val="003D443C"/>
    <w:rsid w:val="003E0937"/>
    <w:rsid w:val="003F3B65"/>
    <w:rsid w:val="00401062"/>
    <w:rsid w:val="00404C65"/>
    <w:rsid w:val="004127FD"/>
    <w:rsid w:val="00431A93"/>
    <w:rsid w:val="00431E7F"/>
    <w:rsid w:val="00435683"/>
    <w:rsid w:val="00442E0D"/>
    <w:rsid w:val="00447E75"/>
    <w:rsid w:val="004750E0"/>
    <w:rsid w:val="004A7AD5"/>
    <w:rsid w:val="004D10B5"/>
    <w:rsid w:val="004E17AA"/>
    <w:rsid w:val="004F2C9B"/>
    <w:rsid w:val="00507499"/>
    <w:rsid w:val="00525ACA"/>
    <w:rsid w:val="00535A73"/>
    <w:rsid w:val="0054762D"/>
    <w:rsid w:val="005510E5"/>
    <w:rsid w:val="00551458"/>
    <w:rsid w:val="005536BE"/>
    <w:rsid w:val="005758D6"/>
    <w:rsid w:val="00575E01"/>
    <w:rsid w:val="005B41AB"/>
    <w:rsid w:val="005F283C"/>
    <w:rsid w:val="00612B46"/>
    <w:rsid w:val="006503C7"/>
    <w:rsid w:val="0069767A"/>
    <w:rsid w:val="006A38FD"/>
    <w:rsid w:val="006A722D"/>
    <w:rsid w:val="006C5978"/>
    <w:rsid w:val="006D1A0D"/>
    <w:rsid w:val="006D1D24"/>
    <w:rsid w:val="006D63B6"/>
    <w:rsid w:val="006E112A"/>
    <w:rsid w:val="006E685B"/>
    <w:rsid w:val="006F6226"/>
    <w:rsid w:val="00722F9A"/>
    <w:rsid w:val="00737CB5"/>
    <w:rsid w:val="00745B37"/>
    <w:rsid w:val="00747F33"/>
    <w:rsid w:val="00754286"/>
    <w:rsid w:val="007574EA"/>
    <w:rsid w:val="00763DE3"/>
    <w:rsid w:val="00781EF1"/>
    <w:rsid w:val="00783CDC"/>
    <w:rsid w:val="00786BF5"/>
    <w:rsid w:val="00786EA0"/>
    <w:rsid w:val="007A58C1"/>
    <w:rsid w:val="007A6B16"/>
    <w:rsid w:val="007A7574"/>
    <w:rsid w:val="007C4574"/>
    <w:rsid w:val="007D4E77"/>
    <w:rsid w:val="008077D6"/>
    <w:rsid w:val="00835CD5"/>
    <w:rsid w:val="008402CA"/>
    <w:rsid w:val="0084694F"/>
    <w:rsid w:val="00886921"/>
    <w:rsid w:val="008A4FC3"/>
    <w:rsid w:val="008B5FA6"/>
    <w:rsid w:val="008C099F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947F0"/>
    <w:rsid w:val="009A4528"/>
    <w:rsid w:val="009A499C"/>
    <w:rsid w:val="009D32A8"/>
    <w:rsid w:val="009E562A"/>
    <w:rsid w:val="009E643E"/>
    <w:rsid w:val="00A23E1A"/>
    <w:rsid w:val="00A2562A"/>
    <w:rsid w:val="00A46FA5"/>
    <w:rsid w:val="00A537E2"/>
    <w:rsid w:val="00A65A7D"/>
    <w:rsid w:val="00A7666D"/>
    <w:rsid w:val="00A82FF3"/>
    <w:rsid w:val="00A949A1"/>
    <w:rsid w:val="00A9691B"/>
    <w:rsid w:val="00AE2A63"/>
    <w:rsid w:val="00AE2D90"/>
    <w:rsid w:val="00AE77F7"/>
    <w:rsid w:val="00AF21A6"/>
    <w:rsid w:val="00B16B3A"/>
    <w:rsid w:val="00B2142E"/>
    <w:rsid w:val="00B30578"/>
    <w:rsid w:val="00B439E3"/>
    <w:rsid w:val="00B44B0F"/>
    <w:rsid w:val="00B70EDC"/>
    <w:rsid w:val="00B83DAE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4ABE"/>
    <w:rsid w:val="00CC278A"/>
    <w:rsid w:val="00CE0EE0"/>
    <w:rsid w:val="00CE4C3D"/>
    <w:rsid w:val="00CE6625"/>
    <w:rsid w:val="00CE77E2"/>
    <w:rsid w:val="00CF016F"/>
    <w:rsid w:val="00D0324C"/>
    <w:rsid w:val="00D1789C"/>
    <w:rsid w:val="00D26C05"/>
    <w:rsid w:val="00D312D4"/>
    <w:rsid w:val="00D33804"/>
    <w:rsid w:val="00D40685"/>
    <w:rsid w:val="00D53471"/>
    <w:rsid w:val="00D6063B"/>
    <w:rsid w:val="00D6257E"/>
    <w:rsid w:val="00DE2489"/>
    <w:rsid w:val="00DF09EB"/>
    <w:rsid w:val="00DF18B3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113F1"/>
    <w:rsid w:val="00F31B85"/>
    <w:rsid w:val="00F374A5"/>
    <w:rsid w:val="00F475F6"/>
    <w:rsid w:val="00F47EC5"/>
    <w:rsid w:val="00F55050"/>
    <w:rsid w:val="00F55230"/>
    <w:rsid w:val="00F81D2A"/>
    <w:rsid w:val="00F90A10"/>
    <w:rsid w:val="00FA26AB"/>
    <w:rsid w:val="00FA7267"/>
    <w:rsid w:val="00FB3FC1"/>
    <w:rsid w:val="00FB482A"/>
    <w:rsid w:val="00FC176D"/>
    <w:rsid w:val="00FD505B"/>
    <w:rsid w:val="00FD56A0"/>
    <w:rsid w:val="00FE6B75"/>
    <w:rsid w:val="00FF0A1E"/>
    <w:rsid w:val="00FF47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43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E093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012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A6B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169</Words>
  <Characters>964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2019-02-26T07:39:00Z</cp:lastPrinted>
  <dcterms:created xsi:type="dcterms:W3CDTF">2016-09-30T07:25:00Z</dcterms:created>
  <dcterms:modified xsi:type="dcterms:W3CDTF">2019-03-01T07:18:00Z</dcterms:modified>
</cp:coreProperties>
</file>