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4" w:rsidRDefault="00322044" w:rsidP="00FC176D">
      <w:pPr>
        <w:jc w:val="center"/>
        <w:rPr>
          <w:sz w:val="28"/>
          <w:szCs w:val="28"/>
        </w:rPr>
      </w:pPr>
      <w:r w:rsidRPr="006579A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pt;height:55.5pt;visibility:visible">
            <v:imagedata r:id="rId7" o:title=""/>
          </v:shape>
        </w:pict>
      </w:r>
    </w:p>
    <w:p w:rsidR="00322044" w:rsidRDefault="00322044" w:rsidP="00286A63">
      <w:pPr>
        <w:rPr>
          <w:b/>
          <w:bCs/>
          <w:sz w:val="28"/>
          <w:szCs w:val="28"/>
        </w:rPr>
      </w:pP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 </w:t>
      </w:r>
      <w:r>
        <w:rPr>
          <w:bCs/>
          <w:sz w:val="28"/>
          <w:szCs w:val="28"/>
        </w:rPr>
        <w:t>09 января 2019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>
        <w:rPr>
          <w:bCs/>
          <w:sz w:val="28"/>
          <w:szCs w:val="28"/>
        </w:rPr>
        <w:t xml:space="preserve">         </w:t>
      </w:r>
      <w:r w:rsidRPr="00286A6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</w:t>
      </w:r>
    </w:p>
    <w:p w:rsidR="00322044" w:rsidRPr="00286A63" w:rsidRDefault="00322044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322044" w:rsidRPr="00EB2997" w:rsidRDefault="00322044" w:rsidP="00286A63">
      <w:pPr>
        <w:jc w:val="center"/>
      </w:pPr>
    </w:p>
    <w:p w:rsidR="00322044" w:rsidRPr="00EB2997" w:rsidRDefault="00322044" w:rsidP="00A46FA5"/>
    <w:p w:rsidR="00322044" w:rsidRDefault="00322044" w:rsidP="0030331F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Об утверждении плана </w:t>
      </w:r>
      <w:r>
        <w:rPr>
          <w:b/>
          <w:sz w:val="28"/>
          <w:szCs w:val="28"/>
          <w:lang w:eastAsia="en-US"/>
        </w:rPr>
        <w:t xml:space="preserve">проверок </w:t>
      </w:r>
      <w:r w:rsidRPr="00EB2997">
        <w:rPr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eastAsia="en-US"/>
        </w:rPr>
        <w:t>ведомственного контроля</w:t>
      </w:r>
    </w:p>
    <w:p w:rsidR="00322044" w:rsidRPr="0030331F" w:rsidRDefault="00322044" w:rsidP="0030331F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администрации </w:t>
      </w:r>
      <w:r>
        <w:rPr>
          <w:b/>
          <w:sz w:val="28"/>
          <w:szCs w:val="28"/>
          <w:lang w:eastAsia="en-US"/>
        </w:rPr>
        <w:t>Трехсельского сельского поселения  Успенского</w:t>
      </w:r>
      <w:r w:rsidRPr="00EB2997">
        <w:rPr>
          <w:b/>
          <w:sz w:val="28"/>
          <w:szCs w:val="28"/>
          <w:lang w:eastAsia="en-US"/>
        </w:rPr>
        <w:t xml:space="preserve"> район</w:t>
      </w:r>
      <w:r>
        <w:rPr>
          <w:b/>
          <w:sz w:val="28"/>
          <w:szCs w:val="28"/>
          <w:lang w:eastAsia="en-US"/>
        </w:rPr>
        <w:t>а</w:t>
      </w:r>
      <w:r w:rsidRPr="00EB2997">
        <w:rPr>
          <w:b/>
          <w:sz w:val="28"/>
          <w:szCs w:val="28"/>
          <w:lang w:eastAsia="en-US"/>
        </w:rPr>
        <w:t xml:space="preserve"> на</w:t>
      </w:r>
      <w:r>
        <w:rPr>
          <w:b/>
          <w:sz w:val="28"/>
          <w:szCs w:val="28"/>
          <w:lang w:eastAsia="en-US"/>
        </w:rPr>
        <w:t xml:space="preserve"> 2019г.</w:t>
      </w:r>
    </w:p>
    <w:p w:rsidR="00322044" w:rsidRPr="00A46FA5" w:rsidRDefault="00322044" w:rsidP="00CE77E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:rsidR="00322044" w:rsidRDefault="00322044" w:rsidP="00763DE3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322044" w:rsidRPr="00A46FA5" w:rsidRDefault="00322044" w:rsidP="00763DE3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322044" w:rsidRPr="0051210D" w:rsidRDefault="00322044" w:rsidP="0030331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Pr="0030331F">
        <w:rPr>
          <w:sz w:val="28"/>
          <w:szCs w:val="28"/>
          <w:lang w:eastAsia="en-US"/>
        </w:rPr>
        <w:t xml:space="preserve">В соответствии  с    </w:t>
      </w:r>
      <w:r>
        <w:rPr>
          <w:sz w:val="28"/>
          <w:szCs w:val="28"/>
          <w:lang w:eastAsia="en-US"/>
        </w:rPr>
        <w:t xml:space="preserve">постановлением Трехсельского сельского поселения </w:t>
      </w:r>
      <w:r w:rsidRPr="0030331F">
        <w:rPr>
          <w:sz w:val="28"/>
          <w:szCs w:val="28"/>
          <w:lang w:eastAsia="en-US"/>
        </w:rPr>
        <w:t xml:space="preserve"> Успенск</w:t>
      </w:r>
      <w:r>
        <w:rPr>
          <w:sz w:val="28"/>
          <w:szCs w:val="28"/>
          <w:lang w:eastAsia="en-US"/>
        </w:rPr>
        <w:t>ого</w:t>
      </w:r>
      <w:r w:rsidRPr="0030331F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30331F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28  мая  2015</w:t>
      </w:r>
      <w:r w:rsidRPr="0030331F">
        <w:rPr>
          <w:sz w:val="28"/>
          <w:szCs w:val="28"/>
          <w:lang w:eastAsia="en-US"/>
        </w:rPr>
        <w:t xml:space="preserve"> года № </w:t>
      </w:r>
      <w:r>
        <w:rPr>
          <w:sz w:val="28"/>
          <w:szCs w:val="28"/>
          <w:lang w:eastAsia="en-US"/>
        </w:rPr>
        <w:t xml:space="preserve">46 </w:t>
      </w:r>
      <w:r w:rsidRPr="0030331F">
        <w:rPr>
          <w:sz w:val="28"/>
          <w:szCs w:val="28"/>
          <w:lang w:eastAsia="en-US"/>
        </w:rPr>
        <w:t xml:space="preserve"> «</w:t>
      </w:r>
      <w:r w:rsidRPr="0051210D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Pr="0030331F">
        <w:rPr>
          <w:sz w:val="28"/>
          <w:szCs w:val="28"/>
          <w:lang w:eastAsia="en-US"/>
        </w:rPr>
        <w:t>» п о с т а н о в л я ю:</w:t>
      </w:r>
    </w:p>
    <w:p w:rsidR="00322044" w:rsidRDefault="00322044" w:rsidP="006A722D">
      <w:pPr>
        <w:pStyle w:val="ListParagraph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A46FA5">
        <w:rPr>
          <w:sz w:val="28"/>
          <w:szCs w:val="28"/>
          <w:lang w:eastAsia="en-US"/>
        </w:rPr>
        <w:t xml:space="preserve">Утвердить </w:t>
      </w:r>
      <w:r w:rsidRPr="00A46FA5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проверок </w:t>
      </w:r>
      <w:r w:rsidRPr="00A46FA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ведомственного контроля</w:t>
      </w:r>
      <w:r w:rsidRPr="00A46FA5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 xml:space="preserve">Трехсельского сельского поселения Успенского района </w:t>
      </w:r>
      <w:r w:rsidRPr="00A46FA5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 xml:space="preserve"> </w:t>
      </w:r>
      <w:r w:rsidRPr="00A46FA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46FA5">
        <w:rPr>
          <w:sz w:val="28"/>
          <w:szCs w:val="28"/>
        </w:rPr>
        <w:t xml:space="preserve"> год (прилагается).</w:t>
      </w:r>
    </w:p>
    <w:p w:rsidR="00322044" w:rsidRPr="006A722D" w:rsidRDefault="00322044" w:rsidP="006A722D">
      <w:pPr>
        <w:pStyle w:val="ListParagraph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Трехсельского сельского поселения </w:t>
      </w:r>
      <w:r w:rsidRPr="006A722D">
        <w:rPr>
          <w:sz w:val="28"/>
          <w:szCs w:val="28"/>
        </w:rPr>
        <w:t>(</w:t>
      </w:r>
      <w:r>
        <w:rPr>
          <w:sz w:val="28"/>
          <w:szCs w:val="28"/>
        </w:rPr>
        <w:t>Пащенко</w:t>
      </w:r>
      <w:r w:rsidRPr="006A722D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Трехсельского сельского поселения </w:t>
      </w:r>
      <w:r w:rsidRPr="006A72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22044" w:rsidRPr="00737CB5" w:rsidRDefault="00322044" w:rsidP="006A722D">
      <w:pPr>
        <w:pStyle w:val="ListParagraph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Контроль за исполнением настоящего постановления оставляю за</w:t>
      </w:r>
    </w:p>
    <w:p w:rsidR="00322044" w:rsidRPr="00737CB5" w:rsidRDefault="00322044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собой.</w:t>
      </w:r>
    </w:p>
    <w:p w:rsidR="00322044" w:rsidRPr="00737CB5" w:rsidRDefault="00322044" w:rsidP="006A722D">
      <w:pPr>
        <w:pStyle w:val="ListParagraph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Постановление вступает в силу со дня его подписания.</w:t>
      </w:r>
    </w:p>
    <w:p w:rsidR="00322044" w:rsidRPr="00A46FA5" w:rsidRDefault="00322044" w:rsidP="00535A73">
      <w:pPr>
        <w:tabs>
          <w:tab w:val="left" w:pos="851"/>
        </w:tabs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A46FA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2B134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Глава Трехсельского</w:t>
      </w: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 xml:space="preserve">сельского поселения </w:t>
      </w: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Успенского района</w:t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  <w:t xml:space="preserve">             Т.И. Калза </w:t>
      </w:r>
    </w:p>
    <w:p w:rsidR="00322044" w:rsidRPr="002B1345" w:rsidRDefault="00322044" w:rsidP="00535A73">
      <w:pPr>
        <w:jc w:val="both"/>
      </w:pPr>
    </w:p>
    <w:p w:rsidR="00322044" w:rsidRPr="002B1345" w:rsidRDefault="00322044" w:rsidP="00535A73">
      <w:pPr>
        <w:jc w:val="both"/>
      </w:pPr>
    </w:p>
    <w:p w:rsidR="00322044" w:rsidRPr="002B1345" w:rsidRDefault="00322044" w:rsidP="00535A73">
      <w:pPr>
        <w:jc w:val="both"/>
        <w:rPr>
          <w:sz w:val="28"/>
          <w:szCs w:val="28"/>
        </w:rPr>
      </w:pPr>
    </w:p>
    <w:p w:rsidR="00322044" w:rsidRDefault="00322044" w:rsidP="00A7666D">
      <w:pPr>
        <w:jc w:val="both"/>
        <w:rPr>
          <w:sz w:val="28"/>
          <w:szCs w:val="28"/>
        </w:rPr>
      </w:pPr>
    </w:p>
    <w:p w:rsidR="00322044" w:rsidRDefault="00322044"/>
    <w:p w:rsidR="00322044" w:rsidRDefault="00322044">
      <w:pPr>
        <w:sectPr w:rsidR="00322044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22044" w:rsidRPr="00053AF1" w:rsidRDefault="00322044" w:rsidP="00B65473">
      <w:pPr>
        <w:tabs>
          <w:tab w:val="left" w:pos="1134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</w:p>
    <w:p w:rsidR="00322044" w:rsidRPr="00EF5E4E" w:rsidRDefault="00322044" w:rsidP="009D2E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Утвержден</w:t>
      </w:r>
      <w:r w:rsidRPr="00EF5E4E">
        <w:rPr>
          <w:rFonts w:ascii="Times New Roman" w:hAnsi="Times New Roman"/>
          <w:sz w:val="24"/>
          <w:szCs w:val="24"/>
        </w:rPr>
        <w:t>:</w:t>
      </w:r>
    </w:p>
    <w:p w:rsidR="00322044" w:rsidRPr="00EF5E4E" w:rsidRDefault="00322044" w:rsidP="00B6547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</w:t>
      </w:r>
      <w:r w:rsidRPr="00EF5E4E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322044" w:rsidRPr="00EF5E4E" w:rsidRDefault="00322044" w:rsidP="00B6547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/>
          <w:sz w:val="24"/>
          <w:szCs w:val="24"/>
        </w:rPr>
        <w:t>Трехсельского сельского поселения</w:t>
      </w:r>
    </w:p>
    <w:p w:rsidR="00322044" w:rsidRPr="00EF5E4E" w:rsidRDefault="00322044" w:rsidP="00B6547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09 января  </w:t>
      </w:r>
      <w:r w:rsidRPr="00EF5E4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EF5E4E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</w:t>
      </w:r>
    </w:p>
    <w:p w:rsidR="00322044" w:rsidRDefault="00322044" w:rsidP="00B65473">
      <w:pPr>
        <w:jc w:val="center"/>
        <w:rPr>
          <w:b/>
          <w:sz w:val="28"/>
          <w:szCs w:val="28"/>
        </w:rPr>
      </w:pPr>
    </w:p>
    <w:p w:rsidR="00322044" w:rsidRDefault="00322044" w:rsidP="00B65473">
      <w:pPr>
        <w:jc w:val="center"/>
        <w:rPr>
          <w:b/>
          <w:sz w:val="28"/>
          <w:szCs w:val="28"/>
        </w:rPr>
      </w:pPr>
      <w:r w:rsidRPr="00961B8D">
        <w:rPr>
          <w:b/>
          <w:sz w:val="28"/>
          <w:szCs w:val="28"/>
        </w:rPr>
        <w:t>ПЛАН</w:t>
      </w:r>
    </w:p>
    <w:p w:rsidR="00322044" w:rsidRDefault="00322044" w:rsidP="00B654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проверок по ведомственному контролю за соблюдением законодательства Российской Федерации и иных нормативных правовых актов о контрактной системе в сфере закупок для муниципальных нужд  на 2019 год</w:t>
      </w:r>
    </w:p>
    <w:p w:rsidR="00322044" w:rsidRPr="00961B8D" w:rsidRDefault="00322044" w:rsidP="00B6547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511"/>
        <w:gridCol w:w="2552"/>
        <w:gridCol w:w="2268"/>
        <w:gridCol w:w="2551"/>
        <w:gridCol w:w="2268"/>
      </w:tblGrid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№п/п</w:t>
            </w:r>
          </w:p>
        </w:tc>
        <w:tc>
          <w:tcPr>
            <w:tcW w:w="351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Наименование органа ведомственного контроля, осуществляющего проверку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МКУ ТПЦБ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СДК Новоурупский 2357006058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 Новоурупское ул. Ленина,23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март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8"/>
                <w:szCs w:val="28"/>
              </w:rPr>
            </w:pPr>
            <w:r w:rsidRPr="006579A8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511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МКУ ТПЦБ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МБУ Трехсельская библиотека</w:t>
            </w:r>
          </w:p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2357006428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с.Трехсельское ул.Мира,15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июнь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8"/>
                <w:szCs w:val="28"/>
              </w:rPr>
            </w:pPr>
            <w:r w:rsidRPr="006579A8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511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МКУ ТПЦБ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Администрация Трехсельского сельского поселения</w:t>
            </w:r>
          </w:p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2357005872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с.Трехсельское ул.Мира,15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октябрь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3511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МКУ ТПЦБ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СДК Новоурупский 2357006058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 Новоурупское ул. Ленина,23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декабрь</w:t>
            </w:r>
          </w:p>
        </w:tc>
      </w:tr>
    </w:tbl>
    <w:p w:rsidR="00322044" w:rsidRDefault="00322044" w:rsidP="00B65473">
      <w:pPr>
        <w:jc w:val="both"/>
        <w:rPr>
          <w:sz w:val="28"/>
          <w:szCs w:val="28"/>
        </w:rPr>
      </w:pPr>
    </w:p>
    <w:p w:rsidR="00322044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22044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</w:p>
    <w:p w:rsidR="00322044" w:rsidRPr="005F6D08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6D08">
        <w:rPr>
          <w:rFonts w:ascii="Times New Roman" w:hAnsi="Times New Roman"/>
          <w:sz w:val="28"/>
          <w:szCs w:val="28"/>
        </w:rPr>
        <w:t>Начальник МКУ ТПЦБ администрации</w:t>
      </w:r>
    </w:p>
    <w:p w:rsidR="00322044" w:rsidRPr="005F6D08" w:rsidRDefault="00322044" w:rsidP="00B654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6D08">
        <w:rPr>
          <w:rFonts w:ascii="Times New Roman" w:hAnsi="Times New Roman"/>
          <w:sz w:val="28"/>
          <w:szCs w:val="28"/>
        </w:rPr>
        <w:t>Трехсельского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Л.И. Попова</w:t>
      </w:r>
    </w:p>
    <w:p w:rsidR="00322044" w:rsidRPr="00053AF1" w:rsidRDefault="00322044" w:rsidP="008A4FC3">
      <w:pPr>
        <w:spacing w:after="200" w:line="276" w:lineRule="auto"/>
        <w:ind w:left="284"/>
        <w:contextualSpacing/>
        <w:jc w:val="both"/>
        <w:rPr>
          <w:sz w:val="28"/>
          <w:szCs w:val="28"/>
          <w:lang w:eastAsia="en-US"/>
        </w:rPr>
      </w:pPr>
    </w:p>
    <w:sectPr w:rsidR="00322044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44" w:rsidRDefault="00322044" w:rsidP="00E0690A">
      <w:r>
        <w:separator/>
      </w:r>
    </w:p>
  </w:endnote>
  <w:endnote w:type="continuationSeparator" w:id="0">
    <w:p w:rsidR="00322044" w:rsidRDefault="00322044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44" w:rsidRDefault="00322044" w:rsidP="00E0690A">
      <w:r>
        <w:separator/>
      </w:r>
    </w:p>
  </w:footnote>
  <w:footnote w:type="continuationSeparator" w:id="0">
    <w:p w:rsidR="00322044" w:rsidRDefault="00322044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Times New Roman" w:cs="Times New Roman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6D"/>
    <w:rsid w:val="00001F7B"/>
    <w:rsid w:val="00006D99"/>
    <w:rsid w:val="00015D6B"/>
    <w:rsid w:val="000161C2"/>
    <w:rsid w:val="00023907"/>
    <w:rsid w:val="00027FC1"/>
    <w:rsid w:val="000416E6"/>
    <w:rsid w:val="00053AF1"/>
    <w:rsid w:val="0005682A"/>
    <w:rsid w:val="000753B5"/>
    <w:rsid w:val="000A6691"/>
    <w:rsid w:val="000E4EEC"/>
    <w:rsid w:val="000F021A"/>
    <w:rsid w:val="000F1143"/>
    <w:rsid w:val="000F7D7D"/>
    <w:rsid w:val="00106402"/>
    <w:rsid w:val="001100B9"/>
    <w:rsid w:val="00113C69"/>
    <w:rsid w:val="00122C70"/>
    <w:rsid w:val="001245A6"/>
    <w:rsid w:val="00140DFD"/>
    <w:rsid w:val="00150201"/>
    <w:rsid w:val="0015292E"/>
    <w:rsid w:val="0015670A"/>
    <w:rsid w:val="0016281D"/>
    <w:rsid w:val="00191097"/>
    <w:rsid w:val="001971CC"/>
    <w:rsid w:val="002041E7"/>
    <w:rsid w:val="0023771B"/>
    <w:rsid w:val="002453E7"/>
    <w:rsid w:val="0025473A"/>
    <w:rsid w:val="0028378B"/>
    <w:rsid w:val="00286A63"/>
    <w:rsid w:val="002905A6"/>
    <w:rsid w:val="00297E47"/>
    <w:rsid w:val="002A38DA"/>
    <w:rsid w:val="002B1345"/>
    <w:rsid w:val="002C100E"/>
    <w:rsid w:val="002D367B"/>
    <w:rsid w:val="002E7179"/>
    <w:rsid w:val="003012ED"/>
    <w:rsid w:val="0030331F"/>
    <w:rsid w:val="00317834"/>
    <w:rsid w:val="00322044"/>
    <w:rsid w:val="00337190"/>
    <w:rsid w:val="00340184"/>
    <w:rsid w:val="00354EDD"/>
    <w:rsid w:val="00376C46"/>
    <w:rsid w:val="00390258"/>
    <w:rsid w:val="0039288C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026F"/>
    <w:rsid w:val="00431E7F"/>
    <w:rsid w:val="00435683"/>
    <w:rsid w:val="00442E0D"/>
    <w:rsid w:val="00447E75"/>
    <w:rsid w:val="004750E0"/>
    <w:rsid w:val="00477035"/>
    <w:rsid w:val="004A7AD5"/>
    <w:rsid w:val="004D10B5"/>
    <w:rsid w:val="004E17AA"/>
    <w:rsid w:val="004F2C9B"/>
    <w:rsid w:val="00507499"/>
    <w:rsid w:val="0051210D"/>
    <w:rsid w:val="00525ACA"/>
    <w:rsid w:val="00526A23"/>
    <w:rsid w:val="00535A73"/>
    <w:rsid w:val="0054762D"/>
    <w:rsid w:val="005510E5"/>
    <w:rsid w:val="00551458"/>
    <w:rsid w:val="005536BE"/>
    <w:rsid w:val="005758D6"/>
    <w:rsid w:val="00575E01"/>
    <w:rsid w:val="00585A96"/>
    <w:rsid w:val="005F283C"/>
    <w:rsid w:val="005F6D08"/>
    <w:rsid w:val="00620FC9"/>
    <w:rsid w:val="006503C7"/>
    <w:rsid w:val="006579A8"/>
    <w:rsid w:val="006A38FD"/>
    <w:rsid w:val="006A722D"/>
    <w:rsid w:val="006C5978"/>
    <w:rsid w:val="006D1A0D"/>
    <w:rsid w:val="006D1D24"/>
    <w:rsid w:val="006E112A"/>
    <w:rsid w:val="006E685B"/>
    <w:rsid w:val="00722F9A"/>
    <w:rsid w:val="00737CB5"/>
    <w:rsid w:val="007574EA"/>
    <w:rsid w:val="007575AB"/>
    <w:rsid w:val="00763DE3"/>
    <w:rsid w:val="00781EF1"/>
    <w:rsid w:val="00783BC4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77B9E"/>
    <w:rsid w:val="00886921"/>
    <w:rsid w:val="008A4FC3"/>
    <w:rsid w:val="008B5FA6"/>
    <w:rsid w:val="008E79DF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61B8D"/>
    <w:rsid w:val="00970DB3"/>
    <w:rsid w:val="00972412"/>
    <w:rsid w:val="009739BA"/>
    <w:rsid w:val="009A4528"/>
    <w:rsid w:val="009C2A4E"/>
    <w:rsid w:val="009D2E43"/>
    <w:rsid w:val="009E562A"/>
    <w:rsid w:val="009E643E"/>
    <w:rsid w:val="00A23E1A"/>
    <w:rsid w:val="00A2562A"/>
    <w:rsid w:val="00A46FA5"/>
    <w:rsid w:val="00A537E2"/>
    <w:rsid w:val="00A60291"/>
    <w:rsid w:val="00A65A7D"/>
    <w:rsid w:val="00A7666D"/>
    <w:rsid w:val="00A82FF3"/>
    <w:rsid w:val="00A949A1"/>
    <w:rsid w:val="00AC7790"/>
    <w:rsid w:val="00AE2A63"/>
    <w:rsid w:val="00AE2D90"/>
    <w:rsid w:val="00AE77F7"/>
    <w:rsid w:val="00AF21A6"/>
    <w:rsid w:val="00B16B3A"/>
    <w:rsid w:val="00B2142E"/>
    <w:rsid w:val="00B439E3"/>
    <w:rsid w:val="00B65473"/>
    <w:rsid w:val="00B70EDC"/>
    <w:rsid w:val="00B83DAE"/>
    <w:rsid w:val="00B9056E"/>
    <w:rsid w:val="00B94AEF"/>
    <w:rsid w:val="00B96DDF"/>
    <w:rsid w:val="00B970A5"/>
    <w:rsid w:val="00BB3973"/>
    <w:rsid w:val="00BB7088"/>
    <w:rsid w:val="00BE537C"/>
    <w:rsid w:val="00BF4224"/>
    <w:rsid w:val="00C042BB"/>
    <w:rsid w:val="00C10E22"/>
    <w:rsid w:val="00C225F0"/>
    <w:rsid w:val="00C30EE7"/>
    <w:rsid w:val="00C332FD"/>
    <w:rsid w:val="00C40EBE"/>
    <w:rsid w:val="00C441EB"/>
    <w:rsid w:val="00C471F2"/>
    <w:rsid w:val="00C52FE7"/>
    <w:rsid w:val="00C56D73"/>
    <w:rsid w:val="00C908DF"/>
    <w:rsid w:val="00CE0EE0"/>
    <w:rsid w:val="00CE1472"/>
    <w:rsid w:val="00CE2D94"/>
    <w:rsid w:val="00CE4C3D"/>
    <w:rsid w:val="00CE6625"/>
    <w:rsid w:val="00CE77E2"/>
    <w:rsid w:val="00CF016F"/>
    <w:rsid w:val="00CF515D"/>
    <w:rsid w:val="00D0324C"/>
    <w:rsid w:val="00D26C05"/>
    <w:rsid w:val="00D33804"/>
    <w:rsid w:val="00D40685"/>
    <w:rsid w:val="00D53471"/>
    <w:rsid w:val="00D6063B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24F15"/>
    <w:rsid w:val="00E45B90"/>
    <w:rsid w:val="00E540D5"/>
    <w:rsid w:val="00E6372D"/>
    <w:rsid w:val="00E6711E"/>
    <w:rsid w:val="00E7042F"/>
    <w:rsid w:val="00E734CB"/>
    <w:rsid w:val="00E8165A"/>
    <w:rsid w:val="00EA6B86"/>
    <w:rsid w:val="00EB2997"/>
    <w:rsid w:val="00ED307D"/>
    <w:rsid w:val="00ED3EB0"/>
    <w:rsid w:val="00EF21EC"/>
    <w:rsid w:val="00EF5E4E"/>
    <w:rsid w:val="00EF7F3B"/>
    <w:rsid w:val="00F04700"/>
    <w:rsid w:val="00F06C00"/>
    <w:rsid w:val="00F31B85"/>
    <w:rsid w:val="00F374A5"/>
    <w:rsid w:val="00F475F6"/>
    <w:rsid w:val="00F47EC5"/>
    <w:rsid w:val="00F51C2D"/>
    <w:rsid w:val="00F55050"/>
    <w:rsid w:val="00F564E8"/>
    <w:rsid w:val="00F81D2A"/>
    <w:rsid w:val="00F90A10"/>
    <w:rsid w:val="00FA26AB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76D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1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76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43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E093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012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A6B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F475F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51210D"/>
    <w:pPr>
      <w:spacing w:after="160" w:line="240" w:lineRule="exact"/>
    </w:pPr>
    <w:rPr>
      <w:rFonts w:ascii="Verdana" w:hAnsi="Verdana"/>
      <w:lang w:val="en-US" w:eastAsia="en-US"/>
    </w:rPr>
  </w:style>
  <w:style w:type="paragraph" w:styleId="NoSpacing">
    <w:name w:val="No Spacing"/>
    <w:uiPriority w:val="99"/>
    <w:qFormat/>
    <w:rsid w:val="00B654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</Pages>
  <Words>450</Words>
  <Characters>2570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2019-01-16T11:54:00Z</cp:lastPrinted>
  <dcterms:created xsi:type="dcterms:W3CDTF">2016-09-30T07:25:00Z</dcterms:created>
  <dcterms:modified xsi:type="dcterms:W3CDTF">2019-01-30T10:56:00Z</dcterms:modified>
</cp:coreProperties>
</file>