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6C" w:rsidRDefault="00E3576C" w:rsidP="00EB1BC6">
      <w:pPr>
        <w:jc w:val="center"/>
      </w:pPr>
      <w:r w:rsidRPr="003331B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ёхсельское СП Успен" style="width:51.75pt;height:60pt;visibility:visible">
            <v:imagedata r:id="rId5" o:title=""/>
          </v:shape>
        </w:pict>
      </w:r>
    </w:p>
    <w:p w:rsidR="00E3576C" w:rsidRDefault="00E3576C" w:rsidP="00EB1BC6">
      <w:pPr>
        <w:jc w:val="center"/>
      </w:pPr>
    </w:p>
    <w:p w:rsidR="00E3576C" w:rsidRPr="00EB1BC6" w:rsidRDefault="00E3576C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3576C" w:rsidRPr="00EB1BC6" w:rsidRDefault="00E3576C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3576C" w:rsidRDefault="00E3576C" w:rsidP="00EB1BC6">
      <w:pPr>
        <w:jc w:val="center"/>
      </w:pPr>
    </w:p>
    <w:p w:rsidR="00E3576C" w:rsidRPr="00EB1BC6" w:rsidRDefault="00E3576C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3576C" w:rsidRPr="00EB1BC6" w:rsidRDefault="00E3576C" w:rsidP="00EB1BC6">
      <w:pPr>
        <w:jc w:val="center"/>
        <w:rPr>
          <w:b/>
          <w:sz w:val="32"/>
          <w:szCs w:val="32"/>
        </w:rPr>
      </w:pPr>
    </w:p>
    <w:p w:rsidR="00E3576C" w:rsidRDefault="00E3576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мая  2019 года                                                                          № 30</w:t>
      </w:r>
    </w:p>
    <w:p w:rsidR="00E3576C" w:rsidRDefault="00E3576C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Трехсельское</w:t>
      </w:r>
    </w:p>
    <w:p w:rsidR="00E3576C" w:rsidRDefault="00E3576C" w:rsidP="00EB1BC6">
      <w:pPr>
        <w:jc w:val="center"/>
        <w:rPr>
          <w:sz w:val="28"/>
          <w:szCs w:val="28"/>
        </w:rPr>
      </w:pPr>
    </w:p>
    <w:p w:rsidR="00E3576C" w:rsidRDefault="00E3576C" w:rsidP="00EB1BC6">
      <w:pPr>
        <w:jc w:val="center"/>
        <w:rPr>
          <w:sz w:val="28"/>
          <w:szCs w:val="28"/>
        </w:rPr>
      </w:pPr>
    </w:p>
    <w:p w:rsidR="00E3576C" w:rsidRDefault="00E3576C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3576C" w:rsidRDefault="00E3576C" w:rsidP="00EB1BC6">
      <w:pPr>
        <w:jc w:val="center"/>
        <w:rPr>
          <w:b/>
          <w:sz w:val="28"/>
          <w:szCs w:val="28"/>
        </w:rPr>
      </w:pPr>
    </w:p>
    <w:p w:rsidR="00E3576C" w:rsidRDefault="00E3576C" w:rsidP="00EB1BC6">
      <w:pPr>
        <w:jc w:val="center"/>
        <w:rPr>
          <w:b/>
          <w:sz w:val="28"/>
          <w:szCs w:val="28"/>
        </w:rPr>
      </w:pPr>
    </w:p>
    <w:p w:rsidR="00E3576C" w:rsidRDefault="00E3576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Трехсельского сельского поселения, ПОСТАНОВЛЯЮ:</w:t>
      </w:r>
    </w:p>
    <w:p w:rsidR="00E3576C" w:rsidRDefault="00E3576C" w:rsidP="00EB1BC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номерной знак жилому дому расположенному в селе Трехсельском, согласно приложению.</w:t>
      </w:r>
    </w:p>
    <w:p w:rsidR="00E3576C" w:rsidRDefault="00E3576C" w:rsidP="00EB1BC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E3576C" w:rsidRPr="00EB1BC6" w:rsidRDefault="00E3576C" w:rsidP="00EB1BC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3576C" w:rsidRDefault="00E3576C" w:rsidP="00EB1BC6">
      <w:pPr>
        <w:jc w:val="both"/>
        <w:rPr>
          <w:sz w:val="28"/>
          <w:szCs w:val="28"/>
        </w:rPr>
      </w:pPr>
    </w:p>
    <w:p w:rsidR="00E3576C" w:rsidRDefault="00E3576C" w:rsidP="00EB1BC6">
      <w:pPr>
        <w:jc w:val="both"/>
        <w:rPr>
          <w:sz w:val="28"/>
          <w:szCs w:val="28"/>
        </w:rPr>
      </w:pPr>
    </w:p>
    <w:p w:rsidR="00E3576C" w:rsidRDefault="00E3576C" w:rsidP="00EB1BC6">
      <w:pPr>
        <w:jc w:val="both"/>
        <w:rPr>
          <w:sz w:val="28"/>
          <w:szCs w:val="28"/>
        </w:rPr>
      </w:pPr>
    </w:p>
    <w:p w:rsidR="00E3576C" w:rsidRDefault="00E3576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Трехсельского сельского</w:t>
      </w:r>
    </w:p>
    <w:p w:rsidR="00E3576C" w:rsidRDefault="00E3576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  Т.И.Калза</w:t>
      </w:r>
    </w:p>
    <w:p w:rsidR="00E3576C" w:rsidRDefault="00E3576C" w:rsidP="00EB1BC6">
      <w:pPr>
        <w:jc w:val="both"/>
        <w:rPr>
          <w:sz w:val="28"/>
          <w:szCs w:val="28"/>
        </w:rPr>
      </w:pPr>
    </w:p>
    <w:p w:rsidR="00E3576C" w:rsidRDefault="00E3576C" w:rsidP="00EB1BC6">
      <w:pPr>
        <w:jc w:val="both"/>
        <w:rPr>
          <w:sz w:val="28"/>
          <w:szCs w:val="28"/>
        </w:rPr>
      </w:pPr>
    </w:p>
    <w:p w:rsidR="00E3576C" w:rsidRDefault="00E3576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E3576C" w:rsidRDefault="00E3576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ведущего специалиста администрация</w:t>
      </w:r>
    </w:p>
    <w:p w:rsidR="00E3576C" w:rsidRDefault="00E3576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 сельского поселения</w:t>
      </w:r>
    </w:p>
    <w:p w:rsidR="00E3576C" w:rsidRDefault="00E3576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E3576C" w:rsidRDefault="00E3576C" w:rsidP="00EB1BC6">
      <w:pPr>
        <w:jc w:val="both"/>
        <w:rPr>
          <w:sz w:val="28"/>
          <w:szCs w:val="28"/>
        </w:rPr>
      </w:pPr>
    </w:p>
    <w:p w:rsidR="00E3576C" w:rsidRDefault="00E3576C" w:rsidP="00B8177C">
      <w:pPr>
        <w:jc w:val="both"/>
        <w:rPr>
          <w:sz w:val="28"/>
          <w:szCs w:val="28"/>
        </w:rPr>
      </w:pPr>
    </w:p>
    <w:p w:rsidR="00E3576C" w:rsidRDefault="00E3576C" w:rsidP="00B8177C">
      <w:pPr>
        <w:jc w:val="both"/>
        <w:rPr>
          <w:sz w:val="28"/>
          <w:szCs w:val="28"/>
        </w:rPr>
      </w:pPr>
    </w:p>
    <w:p w:rsidR="00E3576C" w:rsidRDefault="00E3576C" w:rsidP="00B8177C">
      <w:pPr>
        <w:jc w:val="both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30  от 21.05.2019 г.</w:t>
      </w:r>
    </w:p>
    <w:p w:rsidR="00E3576C" w:rsidRDefault="00E3576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Трехсельского сельского</w:t>
      </w:r>
    </w:p>
    <w:p w:rsidR="00E3576C" w:rsidRDefault="00E3576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4F6ECD">
      <w:pPr>
        <w:rPr>
          <w:sz w:val="28"/>
          <w:szCs w:val="28"/>
        </w:rPr>
      </w:pPr>
    </w:p>
    <w:p w:rsidR="00E3576C" w:rsidRDefault="00E3576C" w:rsidP="00B8177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2410"/>
        <w:gridCol w:w="2458"/>
        <w:gridCol w:w="2699"/>
      </w:tblGrid>
      <w:tr w:rsidR="00E3576C" w:rsidRPr="00430761" w:rsidTr="00F467CB">
        <w:tc>
          <w:tcPr>
            <w:tcW w:w="2088" w:type="dxa"/>
          </w:tcPr>
          <w:p w:rsidR="00E3576C" w:rsidRPr="00430761" w:rsidRDefault="00E3576C" w:rsidP="00430761">
            <w:pPr>
              <w:jc w:val="center"/>
              <w:rPr>
                <w:sz w:val="28"/>
                <w:szCs w:val="28"/>
              </w:rPr>
            </w:pPr>
            <w:r w:rsidRPr="00430761">
              <w:rPr>
                <w:sz w:val="28"/>
                <w:szCs w:val="28"/>
              </w:rPr>
              <w:t>Ф.И.О.</w:t>
            </w:r>
          </w:p>
        </w:tc>
        <w:tc>
          <w:tcPr>
            <w:tcW w:w="2160" w:type="dxa"/>
          </w:tcPr>
          <w:p w:rsidR="00E3576C" w:rsidRPr="00430761" w:rsidRDefault="00E3576C" w:rsidP="00F4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20" w:type="dxa"/>
          </w:tcPr>
          <w:p w:rsidR="00E3576C" w:rsidRPr="00430761" w:rsidRDefault="00E3576C" w:rsidP="00430761">
            <w:pPr>
              <w:jc w:val="center"/>
              <w:rPr>
                <w:sz w:val="28"/>
                <w:szCs w:val="28"/>
              </w:rPr>
            </w:pPr>
            <w:r w:rsidRPr="00430761"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2803" w:type="dxa"/>
          </w:tcPr>
          <w:p w:rsidR="00E3576C" w:rsidRPr="00430761" w:rsidRDefault="00E3576C" w:rsidP="00430761">
            <w:pPr>
              <w:jc w:val="center"/>
              <w:rPr>
                <w:sz w:val="28"/>
                <w:szCs w:val="28"/>
              </w:rPr>
            </w:pPr>
            <w:r w:rsidRPr="00430761">
              <w:rPr>
                <w:sz w:val="28"/>
                <w:szCs w:val="28"/>
              </w:rPr>
              <w:t>Присвоенный адрес</w:t>
            </w:r>
          </w:p>
        </w:tc>
      </w:tr>
      <w:tr w:rsidR="00E3576C" w:rsidRPr="00430761" w:rsidTr="00F467CB">
        <w:tc>
          <w:tcPr>
            <w:tcW w:w="2088" w:type="dxa"/>
          </w:tcPr>
          <w:p w:rsidR="00E3576C" w:rsidRDefault="00E3576C" w:rsidP="00430761">
            <w:pPr>
              <w:jc w:val="center"/>
              <w:rPr>
                <w:sz w:val="28"/>
                <w:szCs w:val="28"/>
              </w:rPr>
            </w:pPr>
            <w:r w:rsidRPr="00430761">
              <w:rPr>
                <w:sz w:val="28"/>
                <w:szCs w:val="28"/>
              </w:rPr>
              <w:t>Фальченко Ольга</w:t>
            </w:r>
          </w:p>
          <w:p w:rsidR="00E3576C" w:rsidRPr="00430761" w:rsidRDefault="00E3576C" w:rsidP="00430761">
            <w:pPr>
              <w:jc w:val="center"/>
              <w:rPr>
                <w:sz w:val="28"/>
                <w:szCs w:val="28"/>
              </w:rPr>
            </w:pPr>
            <w:r w:rsidRPr="00430761">
              <w:rPr>
                <w:sz w:val="28"/>
                <w:szCs w:val="28"/>
              </w:rPr>
              <w:t>Ивановна</w:t>
            </w:r>
          </w:p>
        </w:tc>
        <w:tc>
          <w:tcPr>
            <w:tcW w:w="2160" w:type="dxa"/>
          </w:tcPr>
          <w:p w:rsidR="00E3576C" w:rsidRPr="00430761" w:rsidRDefault="00E3576C" w:rsidP="00F4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23:34:0702003:352</w:t>
            </w:r>
          </w:p>
        </w:tc>
        <w:tc>
          <w:tcPr>
            <w:tcW w:w="2520" w:type="dxa"/>
          </w:tcPr>
          <w:p w:rsidR="00E3576C" w:rsidRPr="00430761" w:rsidRDefault="00E3576C" w:rsidP="00430761">
            <w:pPr>
              <w:jc w:val="center"/>
              <w:rPr>
                <w:sz w:val="28"/>
                <w:szCs w:val="28"/>
              </w:rPr>
            </w:pPr>
            <w:r w:rsidRPr="00430761">
              <w:rPr>
                <w:sz w:val="28"/>
                <w:szCs w:val="28"/>
              </w:rPr>
              <w:t>с.Трехсельское,</w:t>
            </w:r>
          </w:p>
          <w:p w:rsidR="00E3576C" w:rsidRPr="00430761" w:rsidRDefault="00E3576C" w:rsidP="00430761">
            <w:pPr>
              <w:jc w:val="center"/>
              <w:rPr>
                <w:sz w:val="28"/>
                <w:szCs w:val="28"/>
              </w:rPr>
            </w:pPr>
            <w:r w:rsidRPr="00430761">
              <w:rPr>
                <w:sz w:val="28"/>
                <w:szCs w:val="28"/>
              </w:rPr>
              <w:t>ул.Назаренко,4</w:t>
            </w:r>
          </w:p>
          <w:p w:rsidR="00E3576C" w:rsidRPr="00430761" w:rsidRDefault="00E3576C" w:rsidP="00430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E3576C" w:rsidRPr="00430761" w:rsidRDefault="00E3576C" w:rsidP="00430761">
            <w:pPr>
              <w:jc w:val="center"/>
              <w:rPr>
                <w:sz w:val="28"/>
                <w:szCs w:val="28"/>
              </w:rPr>
            </w:pPr>
            <w:r w:rsidRPr="00430761">
              <w:rPr>
                <w:sz w:val="28"/>
                <w:szCs w:val="28"/>
              </w:rPr>
              <w:t>с.Трехсельское,</w:t>
            </w:r>
          </w:p>
          <w:p w:rsidR="00E3576C" w:rsidRPr="00430761" w:rsidRDefault="00E3576C" w:rsidP="00430761">
            <w:pPr>
              <w:jc w:val="center"/>
              <w:rPr>
                <w:sz w:val="28"/>
                <w:szCs w:val="28"/>
              </w:rPr>
            </w:pPr>
            <w:r w:rsidRPr="00430761">
              <w:rPr>
                <w:sz w:val="28"/>
                <w:szCs w:val="28"/>
              </w:rPr>
              <w:t>пер.Назаренко 4 кв.1</w:t>
            </w:r>
          </w:p>
          <w:p w:rsidR="00E3576C" w:rsidRPr="00430761" w:rsidRDefault="00E3576C" w:rsidP="004307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76C" w:rsidRDefault="00E3576C" w:rsidP="00B8177C">
      <w:pPr>
        <w:jc w:val="right"/>
        <w:rPr>
          <w:sz w:val="28"/>
          <w:szCs w:val="28"/>
        </w:rPr>
      </w:pPr>
    </w:p>
    <w:p w:rsidR="00E3576C" w:rsidRDefault="00E3576C" w:rsidP="00B8177C">
      <w:pPr>
        <w:jc w:val="both"/>
        <w:rPr>
          <w:sz w:val="28"/>
          <w:szCs w:val="28"/>
        </w:rPr>
      </w:pPr>
    </w:p>
    <w:p w:rsidR="00E3576C" w:rsidRDefault="00E3576C" w:rsidP="00B8177C">
      <w:pPr>
        <w:jc w:val="both"/>
        <w:rPr>
          <w:sz w:val="28"/>
          <w:szCs w:val="28"/>
        </w:rPr>
      </w:pPr>
    </w:p>
    <w:p w:rsidR="00E3576C" w:rsidRDefault="00E3576C" w:rsidP="00B8177C">
      <w:pPr>
        <w:jc w:val="both"/>
        <w:rPr>
          <w:sz w:val="28"/>
          <w:szCs w:val="28"/>
        </w:rPr>
      </w:pPr>
    </w:p>
    <w:p w:rsidR="00E3576C" w:rsidRDefault="00E3576C" w:rsidP="00B8177C">
      <w:pPr>
        <w:jc w:val="both"/>
        <w:rPr>
          <w:sz w:val="28"/>
          <w:szCs w:val="28"/>
        </w:rPr>
      </w:pPr>
    </w:p>
    <w:p w:rsidR="00E3576C" w:rsidRDefault="00E3576C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Трехсельского сельского</w:t>
      </w:r>
    </w:p>
    <w:p w:rsidR="00E3576C" w:rsidRDefault="00E3576C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  Т.И.Калза</w:t>
      </w:r>
    </w:p>
    <w:p w:rsidR="00E3576C" w:rsidRDefault="00E3576C" w:rsidP="005802E1">
      <w:pPr>
        <w:jc w:val="both"/>
        <w:rPr>
          <w:sz w:val="28"/>
          <w:szCs w:val="28"/>
        </w:rPr>
      </w:pPr>
    </w:p>
    <w:p w:rsidR="00E3576C" w:rsidRDefault="00E3576C" w:rsidP="005802E1">
      <w:pPr>
        <w:jc w:val="both"/>
        <w:rPr>
          <w:sz w:val="28"/>
          <w:szCs w:val="28"/>
        </w:rPr>
      </w:pPr>
    </w:p>
    <w:p w:rsidR="00E3576C" w:rsidRPr="00EB1BC6" w:rsidRDefault="00E3576C" w:rsidP="00B8177C">
      <w:pPr>
        <w:jc w:val="both"/>
        <w:rPr>
          <w:sz w:val="28"/>
          <w:szCs w:val="28"/>
        </w:rPr>
      </w:pPr>
    </w:p>
    <w:sectPr w:rsidR="00E3576C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BC6"/>
    <w:rsid w:val="0011157D"/>
    <w:rsid w:val="00274AB1"/>
    <w:rsid w:val="00276874"/>
    <w:rsid w:val="002E637B"/>
    <w:rsid w:val="002E6A14"/>
    <w:rsid w:val="003331B7"/>
    <w:rsid w:val="003F4437"/>
    <w:rsid w:val="00430761"/>
    <w:rsid w:val="004F6ECD"/>
    <w:rsid w:val="005802E1"/>
    <w:rsid w:val="00671975"/>
    <w:rsid w:val="00687A2C"/>
    <w:rsid w:val="00770625"/>
    <w:rsid w:val="00783AE1"/>
    <w:rsid w:val="00867CBE"/>
    <w:rsid w:val="00B56189"/>
    <w:rsid w:val="00B8177C"/>
    <w:rsid w:val="00BB205A"/>
    <w:rsid w:val="00E35301"/>
    <w:rsid w:val="00E3576C"/>
    <w:rsid w:val="00EB1BC6"/>
    <w:rsid w:val="00F467CB"/>
    <w:rsid w:val="00F8707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B1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1BC6"/>
    <w:pPr>
      <w:ind w:left="720"/>
      <w:contextualSpacing/>
    </w:pPr>
  </w:style>
  <w:style w:type="table" w:styleId="TableGrid">
    <w:name w:val="Table Grid"/>
    <w:basedOn w:val="TableNormal"/>
    <w:uiPriority w:val="99"/>
    <w:rsid w:val="00B817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205</Words>
  <Characters>1170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Кремелин</dc:creator>
  <cp:keywords/>
  <dc:description/>
  <cp:lastModifiedBy>User</cp:lastModifiedBy>
  <cp:revision>14</cp:revision>
  <cp:lastPrinted>2019-05-23T13:16:00Z</cp:lastPrinted>
  <dcterms:created xsi:type="dcterms:W3CDTF">2017-01-25T07:54:00Z</dcterms:created>
  <dcterms:modified xsi:type="dcterms:W3CDTF">2019-05-23T13:18:00Z</dcterms:modified>
</cp:coreProperties>
</file>