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85" w:rsidRDefault="00BF3385" w:rsidP="00470667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Трёхсельское СП Успен" style="position:absolute;margin-left:221.7pt;margin-top:-16.2pt;width:44.25pt;height:54pt;z-index:251658240;visibility:visible">
            <v:imagedata r:id="rId6" o:title=""/>
            <w10:wrap type="square" side="left"/>
          </v:shape>
        </w:pict>
      </w:r>
    </w:p>
    <w:p w:rsidR="00BF3385" w:rsidRPr="00470667" w:rsidRDefault="00BF3385" w:rsidP="00470667">
      <w:pPr>
        <w:rPr>
          <w:rFonts w:ascii="Times New Roman" w:hAnsi="Times New Roman"/>
          <w:b/>
          <w:sz w:val="28"/>
          <w:szCs w:val="28"/>
        </w:rPr>
      </w:pPr>
    </w:p>
    <w:p w:rsidR="00BF3385" w:rsidRDefault="00BF3385" w:rsidP="00470667">
      <w:pPr>
        <w:jc w:val="center"/>
        <w:rPr>
          <w:rFonts w:ascii="Times New Roman" w:hAnsi="Times New Roman"/>
          <w:b/>
          <w:sz w:val="24"/>
          <w:szCs w:val="24"/>
        </w:rPr>
      </w:pPr>
      <w:r w:rsidRPr="00470667">
        <w:rPr>
          <w:rFonts w:ascii="Times New Roman" w:hAnsi="Times New Roman"/>
          <w:b/>
          <w:sz w:val="24"/>
          <w:szCs w:val="24"/>
        </w:rPr>
        <w:t>АДМИНИСТРАЦИЯ ТРЕХСЕЛЬСКОГО СЕЛЬСКОГОПОСЕЛЕНИЯ УСПЕНСКОГО РАЙОНА</w:t>
      </w:r>
    </w:p>
    <w:p w:rsidR="00BF3385" w:rsidRPr="00470667" w:rsidRDefault="00BF3385" w:rsidP="00470667">
      <w:pPr>
        <w:jc w:val="center"/>
        <w:rPr>
          <w:rFonts w:ascii="Times New Roman" w:hAnsi="Times New Roman"/>
          <w:b/>
          <w:sz w:val="24"/>
          <w:szCs w:val="24"/>
        </w:rPr>
      </w:pPr>
      <w:r w:rsidRPr="00470667">
        <w:rPr>
          <w:rFonts w:ascii="Times New Roman" w:hAnsi="Times New Roman"/>
          <w:b/>
          <w:sz w:val="24"/>
          <w:szCs w:val="24"/>
        </w:rPr>
        <w:t>ПОСТАНОВЛЕНИЕ</w:t>
      </w:r>
    </w:p>
    <w:p w:rsidR="00BF3385" w:rsidRPr="003F28C7" w:rsidRDefault="00BF3385" w:rsidP="00C124E9">
      <w:pPr>
        <w:jc w:val="center"/>
        <w:rPr>
          <w:rFonts w:ascii="Times New Roman" w:hAnsi="Times New Roman"/>
          <w:sz w:val="28"/>
          <w:szCs w:val="28"/>
        </w:rPr>
      </w:pPr>
    </w:p>
    <w:p w:rsidR="00BF3385" w:rsidRPr="003F28C7" w:rsidRDefault="00BF3385" w:rsidP="00C124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ноября </w:t>
      </w:r>
      <w:r w:rsidRPr="003F28C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3F28C7">
        <w:rPr>
          <w:rFonts w:ascii="Times New Roman" w:hAnsi="Times New Roman"/>
          <w:sz w:val="28"/>
          <w:szCs w:val="28"/>
        </w:rPr>
        <w:t xml:space="preserve"> года</w:t>
      </w:r>
      <w:r w:rsidRPr="003F28C7">
        <w:rPr>
          <w:rFonts w:ascii="Times New Roman" w:hAnsi="Times New Roman"/>
          <w:sz w:val="28"/>
          <w:szCs w:val="28"/>
        </w:rPr>
        <w:tab/>
      </w:r>
      <w:r w:rsidRPr="003F28C7">
        <w:rPr>
          <w:rFonts w:ascii="Times New Roman" w:hAnsi="Times New Roman"/>
          <w:sz w:val="28"/>
          <w:szCs w:val="28"/>
        </w:rPr>
        <w:tab/>
      </w:r>
      <w:r w:rsidRPr="003F28C7">
        <w:rPr>
          <w:rFonts w:ascii="Times New Roman" w:hAnsi="Times New Roman"/>
          <w:sz w:val="28"/>
          <w:szCs w:val="28"/>
        </w:rPr>
        <w:tab/>
      </w:r>
      <w:r w:rsidRPr="003F28C7">
        <w:rPr>
          <w:rFonts w:ascii="Times New Roman" w:hAnsi="Times New Roman"/>
          <w:sz w:val="28"/>
          <w:szCs w:val="28"/>
        </w:rPr>
        <w:tab/>
      </w:r>
      <w:r w:rsidRPr="003F28C7">
        <w:rPr>
          <w:rFonts w:ascii="Times New Roman" w:hAnsi="Times New Roman"/>
          <w:sz w:val="28"/>
          <w:szCs w:val="28"/>
        </w:rPr>
        <w:tab/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71</w:t>
      </w:r>
    </w:p>
    <w:p w:rsidR="00BF3385" w:rsidRPr="003F28C7" w:rsidRDefault="00BF3385" w:rsidP="00C124E9">
      <w:pPr>
        <w:jc w:val="center"/>
        <w:rPr>
          <w:rFonts w:ascii="Times New Roman" w:hAnsi="Times New Roman"/>
          <w:b/>
          <w:sz w:val="28"/>
          <w:szCs w:val="28"/>
        </w:rPr>
      </w:pPr>
      <w:r w:rsidRPr="003F28C7">
        <w:rPr>
          <w:rFonts w:ascii="Times New Roman" w:hAnsi="Times New Roman"/>
          <w:sz w:val="28"/>
          <w:szCs w:val="28"/>
        </w:rPr>
        <w:t>с. Трехсельское</w:t>
      </w:r>
    </w:p>
    <w:p w:rsidR="00BF3385" w:rsidRDefault="00BF3385" w:rsidP="00D21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8C7">
        <w:rPr>
          <w:rFonts w:ascii="Times New Roman" w:hAnsi="Times New Roman"/>
          <w:b/>
          <w:sz w:val="28"/>
          <w:szCs w:val="28"/>
        </w:rPr>
        <w:t xml:space="preserve">Об утверждении муниципальной целевой программы по обеспечению </w:t>
      </w:r>
      <w:r>
        <w:rPr>
          <w:rFonts w:ascii="Times New Roman" w:hAnsi="Times New Roman"/>
          <w:b/>
          <w:sz w:val="28"/>
          <w:szCs w:val="28"/>
        </w:rPr>
        <w:t xml:space="preserve">пожарной </w:t>
      </w:r>
      <w:r w:rsidRPr="003F28C7">
        <w:rPr>
          <w:rFonts w:ascii="Times New Roman" w:hAnsi="Times New Roman"/>
          <w:b/>
          <w:sz w:val="28"/>
          <w:szCs w:val="28"/>
        </w:rPr>
        <w:t>безопасности населения на территории Трехсельского сельского поселения Успенского района на 201</w:t>
      </w:r>
      <w:r>
        <w:rPr>
          <w:rFonts w:ascii="Times New Roman" w:hAnsi="Times New Roman"/>
          <w:b/>
          <w:sz w:val="28"/>
          <w:szCs w:val="28"/>
        </w:rPr>
        <w:t>9 год</w:t>
      </w:r>
    </w:p>
    <w:p w:rsidR="00BF3385" w:rsidRDefault="00BF3385" w:rsidP="00D21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385" w:rsidRPr="003F28C7" w:rsidRDefault="00BF3385" w:rsidP="00D21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A108E">
        <w:rPr>
          <w:rFonts w:ascii="Times New Roman" w:hAnsi="Times New Roman"/>
          <w:sz w:val="28"/>
          <w:szCs w:val="28"/>
        </w:rPr>
        <w:t>В соответствии с федеральными законами от 06.03.2006 г. №  35-ФЗ «О противодействии терроризму», от 25.07. 2002г. № 114-ФЗ «О противодействии экстремистской деятельности», Указом Президента Российской Федерации от 15 февраля 2006 года № 116 «О мерах по противодействию терроризму», от 06 октября 2003 года № 131-ФЗ «Об общих принципах организации местного самоуправления в Российской Федерации», Бюджетным кодексом РФ, в целях решения вопросом местного значения в области противодействия терроризму и экстремизму на территории Трехсельского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08E">
        <w:rPr>
          <w:rFonts w:ascii="Times New Roman" w:hAnsi="Times New Roman"/>
          <w:sz w:val="28"/>
          <w:szCs w:val="28"/>
        </w:rPr>
        <w:t>сельского поселения Успенского района</w:t>
      </w:r>
      <w:r w:rsidRPr="00FA108E">
        <w:rPr>
          <w:rFonts w:ascii="Times New Roman" w:hAnsi="Times New Roman"/>
          <w:b/>
          <w:sz w:val="28"/>
          <w:szCs w:val="28"/>
        </w:rPr>
        <w:t xml:space="preserve">, </w:t>
      </w:r>
      <w:r w:rsidRPr="00FA108E">
        <w:rPr>
          <w:rFonts w:ascii="Times New Roman" w:hAnsi="Times New Roman"/>
          <w:sz w:val="28"/>
          <w:szCs w:val="28"/>
        </w:rPr>
        <w:t>п о с т а н о в л я ю:</w:t>
      </w: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 xml:space="preserve">      1. Утвердить муниципальную целевую программу по обеспечению пожарной безопасности населения на территории Трехсельского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Успенского </w:t>
      </w:r>
      <w:r w:rsidRPr="00FA108E">
        <w:rPr>
          <w:rFonts w:ascii="Times New Roman" w:hAnsi="Times New Roman"/>
          <w:bCs/>
          <w:sz w:val="28"/>
          <w:szCs w:val="28"/>
        </w:rPr>
        <w:t>района на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FA108E">
        <w:rPr>
          <w:rFonts w:ascii="Times New Roman" w:hAnsi="Times New Roman"/>
          <w:bCs/>
          <w:sz w:val="28"/>
          <w:szCs w:val="28"/>
        </w:rPr>
        <w:t xml:space="preserve"> год (Приложение).</w:t>
      </w: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 xml:space="preserve">     2. Обнародовать настоящее постановление в соответствии с Уставом Трехсе</w:t>
      </w:r>
      <w:r>
        <w:rPr>
          <w:rFonts w:ascii="Times New Roman" w:hAnsi="Times New Roman"/>
          <w:bCs/>
          <w:sz w:val="28"/>
          <w:szCs w:val="28"/>
        </w:rPr>
        <w:t xml:space="preserve">льского сельского поселения. </w:t>
      </w: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 xml:space="preserve">    3.  Контроль за исполнение настоящего постановления оставляю за собой.</w:t>
      </w:r>
    </w:p>
    <w:p w:rsidR="00BF3385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 xml:space="preserve">    4. Настоящее постановление вступает в силу с момента его обнародования.</w:t>
      </w:r>
    </w:p>
    <w:p w:rsidR="00BF3385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>Глава Трехсельскогосельского</w:t>
      </w:r>
    </w:p>
    <w:p w:rsidR="00BF3385" w:rsidRDefault="00BF3385" w:rsidP="00FA108E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>поселения Успенского района                                         Т.И. Калза</w:t>
      </w:r>
    </w:p>
    <w:p w:rsidR="00BF3385" w:rsidRDefault="00BF3385" w:rsidP="00470667">
      <w:pPr>
        <w:ind w:firstLine="851"/>
        <w:contextualSpacing/>
        <w:jc w:val="right"/>
        <w:rPr>
          <w:rFonts w:ascii="Times New Roman" w:hAnsi="Times New Roman"/>
        </w:rPr>
      </w:pPr>
    </w:p>
    <w:p w:rsidR="00BF3385" w:rsidRDefault="00BF3385" w:rsidP="00470667">
      <w:pPr>
        <w:ind w:firstLine="851"/>
        <w:contextualSpacing/>
        <w:jc w:val="right"/>
        <w:rPr>
          <w:rFonts w:ascii="Times New Roman" w:hAnsi="Times New Roman"/>
        </w:rPr>
      </w:pPr>
    </w:p>
    <w:p w:rsidR="00BF3385" w:rsidRDefault="00BF3385" w:rsidP="00470667">
      <w:pPr>
        <w:ind w:firstLine="851"/>
        <w:contextualSpacing/>
        <w:jc w:val="right"/>
        <w:rPr>
          <w:rFonts w:ascii="Times New Roman" w:hAnsi="Times New Roman"/>
        </w:rPr>
      </w:pPr>
    </w:p>
    <w:p w:rsidR="00BF3385" w:rsidRDefault="00BF3385" w:rsidP="00723D4E">
      <w:pPr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BF3385" w:rsidRPr="00470667" w:rsidRDefault="00BF3385" w:rsidP="00723D4E">
      <w:pPr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470667">
        <w:rPr>
          <w:rFonts w:ascii="Times New Roman" w:hAnsi="Times New Roman"/>
          <w:sz w:val="24"/>
          <w:szCs w:val="24"/>
        </w:rPr>
        <w:t>Приложение № 2</w:t>
      </w:r>
    </w:p>
    <w:p w:rsidR="00BF3385" w:rsidRPr="00470667" w:rsidRDefault="00BF3385" w:rsidP="00723D4E">
      <w:pPr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470667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F3385" w:rsidRPr="00470667" w:rsidRDefault="00BF3385" w:rsidP="00723D4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</w:t>
      </w:r>
      <w:r w:rsidRPr="00470667">
        <w:rPr>
          <w:rFonts w:ascii="Times New Roman" w:hAnsi="Times New Roman"/>
          <w:bCs/>
          <w:sz w:val="24"/>
          <w:szCs w:val="24"/>
        </w:rPr>
        <w:t>«Обеспечение пожарной безопасности на</w:t>
      </w:r>
    </w:p>
    <w:p w:rsidR="00BF3385" w:rsidRPr="00470667" w:rsidRDefault="00BF3385" w:rsidP="00723D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</w:t>
      </w:r>
      <w:r w:rsidRPr="00470667">
        <w:rPr>
          <w:rFonts w:ascii="Times New Roman" w:hAnsi="Times New Roman"/>
          <w:bCs/>
          <w:sz w:val="24"/>
          <w:szCs w:val="24"/>
        </w:rPr>
        <w:t>территории Трехсельского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70667">
        <w:rPr>
          <w:rFonts w:ascii="Times New Roman" w:hAnsi="Times New Roman"/>
          <w:bCs/>
          <w:sz w:val="24"/>
          <w:szCs w:val="24"/>
        </w:rPr>
        <w:t>сельского</w:t>
      </w:r>
    </w:p>
    <w:p w:rsidR="00BF3385" w:rsidRPr="00470667" w:rsidRDefault="00BF3385" w:rsidP="0047066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70667">
        <w:rPr>
          <w:rFonts w:ascii="Times New Roman" w:hAnsi="Times New Roman"/>
          <w:bCs/>
          <w:sz w:val="24"/>
          <w:szCs w:val="24"/>
        </w:rPr>
        <w:t>поселения Успенского района» на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470667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BF3385" w:rsidRPr="003F28C7" w:rsidRDefault="00BF3385" w:rsidP="00470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F3385" w:rsidRPr="003F28C7" w:rsidRDefault="00BF3385" w:rsidP="00470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F3385" w:rsidRPr="003F28C7" w:rsidRDefault="00BF3385" w:rsidP="00470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F3385" w:rsidRPr="003F28C7" w:rsidRDefault="00BF3385" w:rsidP="00470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F3385" w:rsidRPr="003F28C7" w:rsidRDefault="00BF3385" w:rsidP="006500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</w:t>
      </w:r>
      <w:r w:rsidRPr="003F28C7">
        <w:rPr>
          <w:rFonts w:ascii="Times New Roman" w:hAnsi="Times New Roman" w:cs="Times New Roman"/>
          <w:bCs w:val="0"/>
          <w:sz w:val="28"/>
          <w:szCs w:val="28"/>
        </w:rPr>
        <w:t>рограмма «</w:t>
      </w:r>
      <w:r w:rsidRPr="003F28C7">
        <w:rPr>
          <w:rFonts w:ascii="Times New Roman" w:hAnsi="Times New Roman" w:cs="Times New Roman"/>
          <w:sz w:val="28"/>
          <w:szCs w:val="28"/>
        </w:rPr>
        <w:t>Обеспе</w:t>
      </w:r>
      <w:r>
        <w:rPr>
          <w:rFonts w:ascii="Times New Roman" w:hAnsi="Times New Roman" w:cs="Times New Roman"/>
          <w:sz w:val="28"/>
          <w:szCs w:val="28"/>
        </w:rPr>
        <w:t xml:space="preserve">чение пожарной безопасности на </w:t>
      </w:r>
      <w:r w:rsidRPr="003F28C7">
        <w:rPr>
          <w:rFonts w:ascii="Times New Roman" w:hAnsi="Times New Roman" w:cs="Times New Roman"/>
          <w:sz w:val="28"/>
          <w:szCs w:val="28"/>
        </w:rPr>
        <w:t>территории Трехсельского сельского поселения Успенского района»</w:t>
      </w:r>
    </w:p>
    <w:p w:rsidR="00BF3385" w:rsidRPr="003F28C7" w:rsidRDefault="00BF3385" w:rsidP="0065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28C7">
        <w:rPr>
          <w:rFonts w:ascii="Times New Roman" w:hAnsi="Times New Roman"/>
          <w:b/>
          <w:bCs/>
          <w:sz w:val="28"/>
          <w:szCs w:val="28"/>
        </w:rPr>
        <w:t>на 201</w:t>
      </w:r>
      <w:r>
        <w:rPr>
          <w:rFonts w:ascii="Times New Roman" w:hAnsi="Times New Roman"/>
          <w:b/>
          <w:bCs/>
          <w:sz w:val="28"/>
          <w:szCs w:val="28"/>
        </w:rPr>
        <w:t xml:space="preserve">9» </w:t>
      </w:r>
      <w:r w:rsidRPr="003F28C7">
        <w:rPr>
          <w:rFonts w:ascii="Times New Roman" w:hAnsi="Times New Roman"/>
          <w:b/>
          <w:bCs/>
          <w:sz w:val="28"/>
          <w:szCs w:val="28"/>
        </w:rPr>
        <w:t>Муниципальной программы «Обеспечение безопасности на территории Трехсельского сельского поселения Успенского района»</w:t>
      </w:r>
    </w:p>
    <w:p w:rsidR="00BF3385" w:rsidRPr="003F28C7" w:rsidRDefault="00BF3385" w:rsidP="0065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3385" w:rsidRPr="003F28C7" w:rsidRDefault="00BF3385" w:rsidP="0047066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F28C7">
        <w:rPr>
          <w:rFonts w:ascii="Times New Roman" w:hAnsi="Times New Roman" w:cs="Times New Roman"/>
          <w:color w:val="auto"/>
          <w:sz w:val="28"/>
          <w:szCs w:val="28"/>
        </w:rPr>
        <w:t xml:space="preserve">Паспорт </w:t>
      </w:r>
    </w:p>
    <w:p w:rsidR="00BF3385" w:rsidRPr="00974B58" w:rsidRDefault="00BF3385" w:rsidP="00974B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28C7">
        <w:rPr>
          <w:rFonts w:ascii="Times New Roman" w:hAnsi="Times New Roman" w:cs="Times New Roman"/>
          <w:b w:val="0"/>
          <w:bCs w:val="0"/>
          <w:sz w:val="28"/>
          <w:szCs w:val="28"/>
        </w:rPr>
        <w:t>Подпрограмма «</w:t>
      </w:r>
      <w:r w:rsidRPr="003F28C7">
        <w:rPr>
          <w:rFonts w:ascii="Times New Roman" w:hAnsi="Times New Roman" w:cs="Times New Roman"/>
          <w:b w:val="0"/>
          <w:sz w:val="28"/>
          <w:szCs w:val="28"/>
        </w:rPr>
        <w:t>Обеспе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чение пожарной безопасности на </w:t>
      </w:r>
      <w:r w:rsidRPr="003F28C7">
        <w:rPr>
          <w:rFonts w:ascii="Times New Roman" w:hAnsi="Times New Roman" w:cs="Times New Roman"/>
          <w:b w:val="0"/>
          <w:sz w:val="28"/>
          <w:szCs w:val="28"/>
        </w:rPr>
        <w:t>территории Трехсельского сельск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поселения Успенского района </w:t>
      </w:r>
      <w:r w:rsidRPr="00974B58">
        <w:rPr>
          <w:rFonts w:ascii="Times New Roman" w:hAnsi="Times New Roman"/>
          <w:b w:val="0"/>
          <w:sz w:val="28"/>
          <w:szCs w:val="28"/>
        </w:rPr>
        <w:t>на 201</w:t>
      </w:r>
      <w:r>
        <w:rPr>
          <w:rFonts w:ascii="Times New Roman" w:hAnsi="Times New Roman"/>
          <w:b w:val="0"/>
          <w:sz w:val="28"/>
          <w:szCs w:val="28"/>
        </w:rPr>
        <w:t>9</w:t>
      </w:r>
      <w:r w:rsidRPr="00974B58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8C7">
        <w:rPr>
          <w:rFonts w:ascii="Times New Roman" w:hAnsi="Times New Roman"/>
          <w:sz w:val="28"/>
          <w:szCs w:val="28"/>
        </w:rPr>
        <w:t>Муниципальной программы «Обеспечение безопасности на территории Трехсельского сельского поселения Успенского района»</w:t>
      </w:r>
    </w:p>
    <w:p w:rsidR="00BF3385" w:rsidRPr="003F28C7" w:rsidRDefault="00BF3385" w:rsidP="00181841">
      <w:pPr>
        <w:jc w:val="center"/>
      </w:pPr>
    </w:p>
    <w:p w:rsidR="00BF3385" w:rsidRPr="003F28C7" w:rsidRDefault="00BF3385" w:rsidP="00470667">
      <w:pPr>
        <w:pStyle w:val="a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3637"/>
        <w:gridCol w:w="5934"/>
      </w:tblGrid>
      <w:tr w:rsidR="00BF3385" w:rsidRPr="007900C1" w:rsidTr="00022B25">
        <w:tc>
          <w:tcPr>
            <w:tcW w:w="3794" w:type="dxa"/>
          </w:tcPr>
          <w:p w:rsidR="00BF3385" w:rsidRPr="00982CB3" w:rsidRDefault="00BF3385" w:rsidP="0047066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42" w:type="dxa"/>
          </w:tcPr>
          <w:p w:rsidR="00BF3385" w:rsidRPr="00982CB3" w:rsidRDefault="00BF3385" w:rsidP="00D2129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на  территории Трехсельского сельского поселения Успенского района»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F3385" w:rsidRPr="007900C1" w:rsidTr="00022B25">
        <w:tc>
          <w:tcPr>
            <w:tcW w:w="3794" w:type="dxa"/>
          </w:tcPr>
          <w:p w:rsidR="00BF3385" w:rsidRPr="00982CB3" w:rsidRDefault="00BF3385" w:rsidP="00022B2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342" w:type="dxa"/>
          </w:tcPr>
          <w:p w:rsidR="00BF3385" w:rsidRPr="00982CB3" w:rsidRDefault="00BF3385" w:rsidP="00022B2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21 декабря 1994 года</w:t>
            </w:r>
          </w:p>
          <w:p w:rsidR="00BF3385" w:rsidRPr="00982CB3" w:rsidRDefault="00BF3385" w:rsidP="00022B2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 69-ФЗ О пожарной безопасности Закон Краснодарского края от 31 марта 2000 года </w:t>
            </w:r>
          </w:p>
          <w:p w:rsidR="00BF3385" w:rsidRPr="007900C1" w:rsidRDefault="00BF3385" w:rsidP="00022B25">
            <w:pPr>
              <w:tabs>
                <w:tab w:val="left" w:pos="4305"/>
                <w:tab w:val="right" w:pos="10065"/>
              </w:tabs>
              <w:ind w:right="-1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250-КЗ О пожарной безопасности в Краснодарском крае</w:t>
            </w:r>
          </w:p>
          <w:p w:rsidR="00BF3385" w:rsidRPr="00982CB3" w:rsidRDefault="00BF3385" w:rsidP="00022B2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385" w:rsidRPr="007900C1" w:rsidTr="00022B25">
        <w:tc>
          <w:tcPr>
            <w:tcW w:w="3794" w:type="dxa"/>
          </w:tcPr>
          <w:p w:rsidR="00BF3385" w:rsidRPr="00982CB3" w:rsidRDefault="00BF3385" w:rsidP="0047066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342" w:type="dxa"/>
          </w:tcPr>
          <w:p w:rsidR="00BF3385" w:rsidRPr="00982CB3" w:rsidRDefault="00BF3385" w:rsidP="00022B25">
            <w:pPr>
              <w:pStyle w:val="a"/>
              <w:tabs>
                <w:tab w:val="left" w:pos="4380"/>
                <w:tab w:val="right" w:pos="9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-Администрация Трехсельского сельского поселения Успенского района</w:t>
            </w:r>
          </w:p>
          <w:p w:rsidR="00BF3385" w:rsidRPr="00982CB3" w:rsidRDefault="00BF3385" w:rsidP="00022B2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385" w:rsidRPr="007900C1" w:rsidTr="00022B25">
        <w:tc>
          <w:tcPr>
            <w:tcW w:w="3794" w:type="dxa"/>
          </w:tcPr>
          <w:p w:rsidR="00BF3385" w:rsidRPr="00982CB3" w:rsidRDefault="00BF3385" w:rsidP="0047066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342" w:type="dxa"/>
          </w:tcPr>
          <w:p w:rsidR="00BF3385" w:rsidRPr="00982CB3" w:rsidRDefault="00BF3385" w:rsidP="00022B2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-Администрация Трехсельского сельского поселения Успенского района</w:t>
            </w:r>
          </w:p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385" w:rsidRPr="007900C1" w:rsidTr="00022B25">
        <w:tc>
          <w:tcPr>
            <w:tcW w:w="3794" w:type="dxa"/>
          </w:tcPr>
          <w:p w:rsidR="00BF3385" w:rsidRPr="00982CB3" w:rsidRDefault="00BF3385" w:rsidP="0047066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программы </w:t>
            </w:r>
          </w:p>
        </w:tc>
        <w:tc>
          <w:tcPr>
            <w:tcW w:w="6342" w:type="dxa"/>
          </w:tcPr>
          <w:p w:rsidR="00BF3385" w:rsidRPr="00982CB3" w:rsidRDefault="00BF3385" w:rsidP="00022B2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-Администрация Трехсельского сельского поселения Успенского района</w:t>
            </w:r>
          </w:p>
        </w:tc>
      </w:tr>
      <w:tr w:rsidR="00BF3385" w:rsidRPr="007900C1" w:rsidTr="00022B25">
        <w:tc>
          <w:tcPr>
            <w:tcW w:w="3794" w:type="dxa"/>
          </w:tcPr>
          <w:p w:rsidR="00BF3385" w:rsidRPr="00982CB3" w:rsidRDefault="00BF3385" w:rsidP="00022B2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342" w:type="dxa"/>
          </w:tcPr>
          <w:p w:rsidR="00BF3385" w:rsidRPr="00982CB3" w:rsidRDefault="00BF3385" w:rsidP="00022B2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- снижение риска пожаров и сокращение числа</w:t>
            </w:r>
          </w:p>
          <w:p w:rsidR="00BF3385" w:rsidRPr="00982CB3" w:rsidRDefault="00BF3385" w:rsidP="00022B2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людей, погибших и получивших травмы в</w:t>
            </w:r>
          </w:p>
          <w:p w:rsidR="00BF3385" w:rsidRPr="00982CB3" w:rsidRDefault="00BF3385" w:rsidP="00022B2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результате пожаров, к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 году по сравнению с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 годом. </w:t>
            </w:r>
          </w:p>
          <w:p w:rsidR="00BF3385" w:rsidRPr="00982CB3" w:rsidRDefault="00BF3385" w:rsidP="00022B2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-оснащение новыми средствами спасения и</w:t>
            </w:r>
          </w:p>
          <w:p w:rsidR="00BF3385" w:rsidRPr="00982CB3" w:rsidRDefault="00BF3385" w:rsidP="00022B2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пожаротушения, обнаружения пожаров и </w:t>
            </w:r>
          </w:p>
          <w:p w:rsidR="00BF3385" w:rsidRPr="00982CB3" w:rsidRDefault="00BF3385" w:rsidP="00022B2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оповещения населения направленных на соблюдение правил пожарной безопасности населением, в том числе по вопросам обеспечения пожарной безопасности жилых зданий и зданий с массовым пребыванием людей</w:t>
            </w:r>
          </w:p>
          <w:p w:rsidR="00BF3385" w:rsidRPr="007900C1" w:rsidRDefault="00BF3385" w:rsidP="00022B25">
            <w:pPr>
              <w:jc w:val="both"/>
              <w:rPr>
                <w:sz w:val="28"/>
                <w:szCs w:val="28"/>
              </w:rPr>
            </w:pPr>
          </w:p>
        </w:tc>
      </w:tr>
      <w:tr w:rsidR="00BF3385" w:rsidRPr="007900C1" w:rsidTr="00022B25">
        <w:trPr>
          <w:trHeight w:val="142"/>
        </w:trPr>
        <w:tc>
          <w:tcPr>
            <w:tcW w:w="3794" w:type="dxa"/>
          </w:tcPr>
          <w:p w:rsidR="00BF3385" w:rsidRPr="00982CB3" w:rsidRDefault="00BF3385" w:rsidP="006500D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6342" w:type="dxa"/>
          </w:tcPr>
          <w:p w:rsidR="00BF3385" w:rsidRPr="00982CB3" w:rsidRDefault="00BF3385" w:rsidP="00022B2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385" w:rsidRPr="007900C1" w:rsidTr="00022B25">
        <w:tc>
          <w:tcPr>
            <w:tcW w:w="3794" w:type="dxa"/>
          </w:tcPr>
          <w:p w:rsidR="00BF3385" w:rsidRPr="00982CB3" w:rsidRDefault="00BF3385" w:rsidP="00022B2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6342" w:type="dxa"/>
          </w:tcPr>
          <w:p w:rsidR="00BF3385" w:rsidRPr="00982CB3" w:rsidRDefault="00BF3385" w:rsidP="00022B2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- объем финансирования Программы за счет</w:t>
            </w:r>
          </w:p>
          <w:p w:rsidR="00BF3385" w:rsidRPr="00982CB3" w:rsidRDefault="00BF3385" w:rsidP="00022B2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средств   местного   бюджета  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BF3385" w:rsidRPr="00982CB3" w:rsidRDefault="00BF3385" w:rsidP="00022B2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385" w:rsidRPr="007900C1" w:rsidTr="00022B25">
        <w:tc>
          <w:tcPr>
            <w:tcW w:w="3794" w:type="dxa"/>
          </w:tcPr>
          <w:p w:rsidR="00BF3385" w:rsidRPr="00982CB3" w:rsidRDefault="00BF3385" w:rsidP="00022B2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</w:p>
          <w:p w:rsidR="00BF3385" w:rsidRPr="00982CB3" w:rsidRDefault="00BF3385" w:rsidP="00022B2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42" w:type="dxa"/>
          </w:tcPr>
          <w:p w:rsidR="00BF3385" w:rsidRPr="00982CB3" w:rsidRDefault="00BF3385" w:rsidP="00022B2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Администрация Трехсельского сельского поселения Успенского  района</w:t>
            </w:r>
          </w:p>
        </w:tc>
      </w:tr>
    </w:tbl>
    <w:p w:rsidR="00BF3385" w:rsidRPr="00982CB3" w:rsidRDefault="00BF3385" w:rsidP="00470667">
      <w:pPr>
        <w:jc w:val="center"/>
        <w:rPr>
          <w:rFonts w:ascii="Times New Roman" w:hAnsi="Times New Roman"/>
          <w:sz w:val="28"/>
          <w:szCs w:val="28"/>
        </w:rPr>
      </w:pPr>
    </w:p>
    <w:p w:rsidR="00BF3385" w:rsidRPr="00982CB3" w:rsidRDefault="00BF3385" w:rsidP="00470667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01"/>
      <w:r w:rsidRPr="00982CB3">
        <w:rPr>
          <w:rFonts w:ascii="Times New Roman" w:hAnsi="Times New Roman" w:cs="Times New Roman"/>
          <w:b/>
          <w:bCs/>
          <w:sz w:val="28"/>
          <w:szCs w:val="28"/>
        </w:rPr>
        <w:t>1. Содержание проблемы и обоснование необходимости ее решения</w:t>
      </w:r>
      <w:r w:rsidRPr="00982CB3">
        <w:rPr>
          <w:rFonts w:ascii="Times New Roman" w:hAnsi="Times New Roman" w:cs="Times New Roman"/>
          <w:b/>
          <w:bCs/>
          <w:sz w:val="28"/>
          <w:szCs w:val="28"/>
        </w:rPr>
        <w:br/>
        <w:t>программными методами</w:t>
      </w:r>
      <w:bookmarkEnd w:id="0"/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Трехсельского сельского поселения Успенского района.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 xml:space="preserve">   Недостаточное информационное, обеспечение служб 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Важнейшим показателем эффективности действий пожарной охраны является время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уменьшение материального ущерба).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В Трехсельском сельском поселении Успенского района не все объекты оснащены системами пожарной автоматики, а темпы оснащения такими системами весьма низкие. В первую очередь это относится к объектам жилого фонда, в которых происходит основная масса пожаров.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Для снижения среднего времени оперативного реагирования пожарной охраны требуется реализация комплекса мер, включающих создание интегрированных систем мониторинга противопожарной безопасности объектов и информационно-навигационные системы, в том числе оповещения населения, оснащение противопожарных служб современными средствами связи для обеспечения координации их деятельности, межведомственного взаимодействия при тушении пожаров и спасении людей.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повышение эффективности мероприятий по минимизации риска пожаров, угрозы жизни и здоровью людей.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Основными направлениями деятельности, которые могут обеспечить уменьшение рисков пожаров в Трехсельском сельском поселении Успенского района, являются: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реализация приоритетных мероприятий по обеспечению пожарной безопасности образовательных учреждений, культуры.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В настоящее время мероприятия в области обеспечения пожарной безопасности финансируются в основном за счет местных средств.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С учетом существующего уровня риска пожаров в поселении эффективное обеспечение пожарной безопасности может быть достигнуто путем увеличения объемов финансирования за счет местных средств бюджета, а также внебюджетных средств, направляемых на развитие и совершенствование системы обеспечения пожарной безопасности.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 xml:space="preserve">Применение программно-целевого метода позволит обеспечить комплексное урегулирование наиболее острых и проблемных вопросов 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определения целей, задач, состава и структуры мероприятий и запланированных результатов;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повышения эффективности государственного управления в области обеспечения пожарной безопасности;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Дополнительные эффекты от применения программно-целевого метода будут достигнуты за счет: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информационной поддержки ;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реализации комплекса практических мер, исключающих причины возникновения пожаров;</w:t>
      </w:r>
    </w:p>
    <w:p w:rsidR="00BF3385" w:rsidRPr="00982CB3" w:rsidRDefault="00BF3385" w:rsidP="00982CB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обеспечения оперативного реагирования на пожары путем оптимизации размещения сил и средств.</w:t>
      </w:r>
      <w:bookmarkStart w:id="1" w:name="sub_1002"/>
    </w:p>
    <w:p w:rsidR="00BF3385" w:rsidRPr="00982CB3" w:rsidRDefault="00BF3385" w:rsidP="0047066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82CB3">
        <w:rPr>
          <w:rFonts w:ascii="Times New Roman" w:hAnsi="Times New Roman" w:cs="Times New Roman"/>
          <w:color w:val="auto"/>
          <w:sz w:val="28"/>
          <w:szCs w:val="28"/>
        </w:rPr>
        <w:t xml:space="preserve">2. Цели и задачи, сроки реализации </w:t>
      </w:r>
      <w:bookmarkEnd w:id="1"/>
      <w:r w:rsidRPr="00982CB3">
        <w:rPr>
          <w:rFonts w:ascii="Times New Roman" w:hAnsi="Times New Roman" w:cs="Times New Roman"/>
          <w:color w:val="auto"/>
          <w:sz w:val="28"/>
          <w:szCs w:val="28"/>
        </w:rPr>
        <w:t>Программы.</w:t>
      </w:r>
    </w:p>
    <w:p w:rsidR="00BF3385" w:rsidRPr="00982CB3" w:rsidRDefault="00BF3385" w:rsidP="00470667">
      <w:pPr>
        <w:jc w:val="both"/>
        <w:rPr>
          <w:sz w:val="28"/>
          <w:szCs w:val="28"/>
        </w:rPr>
      </w:pP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Целью Программы является снижение количества пожаров и сокращение числа погибших и получивших травмы в результате пожаров к 2018 году по сравнению с 2017 годом, снижение ущерба от пожаров на 40 процентов.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Основными задачами, решение которых предусмотрено программой, являются следующие: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реализация мероприятий по обеспечению противопожарным оборудованием, в том числе по совершенствованию противопожарной защиты объектов и подготовки сотрудников культуры;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разработка и реализация мероприятий, направленных на соблюдение населением правил пожарной безопасности, в том числе по вопросам обеспечения пожарной безопасности жилых зданий и зданий с массовым пребыванием людей.</w:t>
      </w:r>
    </w:p>
    <w:p w:rsidR="00BF3385" w:rsidRPr="00982CB3" w:rsidRDefault="00BF3385" w:rsidP="0047066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3"/>
      <w:r w:rsidRPr="00982CB3">
        <w:rPr>
          <w:rFonts w:ascii="Times New Roman" w:hAnsi="Times New Roman" w:cs="Times New Roman"/>
          <w:color w:val="auto"/>
          <w:sz w:val="28"/>
          <w:szCs w:val="28"/>
        </w:rPr>
        <w:t xml:space="preserve">3. Перечень мероприятий </w:t>
      </w:r>
      <w:bookmarkEnd w:id="2"/>
      <w:r w:rsidRPr="00982CB3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</w:p>
    <w:p w:rsidR="00BF3385" w:rsidRPr="00982CB3" w:rsidRDefault="00BF3385" w:rsidP="00470667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CB3">
        <w:rPr>
          <w:rFonts w:ascii="Times New Roman" w:hAnsi="Times New Roman" w:cs="Times New Roman"/>
          <w:b/>
          <w:bCs/>
          <w:sz w:val="28"/>
          <w:szCs w:val="28"/>
        </w:rPr>
        <w:t>«Обеспечение пожарной безопасности на территории Трехсельского сельского поселения Успенского района на</w:t>
      </w:r>
    </w:p>
    <w:p w:rsidR="00BF3385" w:rsidRPr="00982CB3" w:rsidRDefault="00BF3385" w:rsidP="00470667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CB3">
        <w:rPr>
          <w:rFonts w:ascii="Times New Roman" w:hAnsi="Times New Roman" w:cs="Times New Roman"/>
          <w:b/>
          <w:bCs/>
          <w:sz w:val="28"/>
          <w:szCs w:val="28"/>
        </w:rPr>
        <w:t>2018 год», финансируемых за счет средств местного  бюджета</w:t>
      </w:r>
    </w:p>
    <w:p w:rsidR="00BF3385" w:rsidRPr="00982CB3" w:rsidRDefault="00BF3385" w:rsidP="0047066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2767"/>
        <w:gridCol w:w="1698"/>
        <w:gridCol w:w="1959"/>
        <w:gridCol w:w="2435"/>
      </w:tblGrid>
      <w:tr w:rsidR="00BF3385" w:rsidRPr="007900C1" w:rsidTr="006500D3">
        <w:tc>
          <w:tcPr>
            <w:tcW w:w="248" w:type="pct"/>
            <w:vMerge w:val="restart"/>
            <w:vAlign w:val="center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484" w:type="pct"/>
            <w:vMerge w:val="restart"/>
            <w:vAlign w:val="center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268" w:type="pct"/>
            <w:gridSpan w:val="3"/>
            <w:vAlign w:val="center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Исполнитель мероприятий</w:t>
            </w:r>
          </w:p>
        </w:tc>
      </w:tr>
      <w:tr w:rsidR="00BF3385" w:rsidRPr="007900C1" w:rsidTr="006500D3">
        <w:tc>
          <w:tcPr>
            <w:tcW w:w="248" w:type="pct"/>
            <w:vMerge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pct"/>
            <w:vMerge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</w:tcPr>
          <w:p w:rsidR="00BF3385" w:rsidRPr="007900C1" w:rsidRDefault="00BF3385" w:rsidP="00D21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051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306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385" w:rsidRPr="007900C1" w:rsidTr="006500D3">
        <w:tc>
          <w:tcPr>
            <w:tcW w:w="248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4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противопожарным оборудованием, в том числе по совершенствованию противопожарной защиты объектов и подготовки сотрудников культуры</w:t>
            </w:r>
          </w:p>
        </w:tc>
        <w:tc>
          <w:tcPr>
            <w:tcW w:w="911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2,0</w:t>
            </w:r>
          </w:p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1" w:type="pct"/>
          </w:tcPr>
          <w:p w:rsidR="00BF3385" w:rsidRPr="007900C1" w:rsidRDefault="00BF3385" w:rsidP="00D21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1306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Администрация Трехсельского сельского поселения</w:t>
            </w:r>
          </w:p>
        </w:tc>
      </w:tr>
      <w:tr w:rsidR="00BF3385" w:rsidRPr="007900C1" w:rsidTr="006500D3">
        <w:trPr>
          <w:trHeight w:val="1491"/>
        </w:trPr>
        <w:tc>
          <w:tcPr>
            <w:tcW w:w="248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84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гидрантов</w:t>
            </w:r>
          </w:p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3385" w:rsidRPr="007900C1" w:rsidRDefault="00BF3385" w:rsidP="006500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  <w:tc>
          <w:tcPr>
            <w:tcW w:w="1051" w:type="pct"/>
          </w:tcPr>
          <w:p w:rsidR="00BF3385" w:rsidRPr="007900C1" w:rsidRDefault="00BF3385" w:rsidP="00D21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1306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Администрация Трехсельского сельского поселения</w:t>
            </w:r>
          </w:p>
        </w:tc>
      </w:tr>
      <w:tr w:rsidR="00BF3385" w:rsidRPr="007900C1" w:rsidTr="006500D3">
        <w:trPr>
          <w:trHeight w:val="1536"/>
        </w:trPr>
        <w:tc>
          <w:tcPr>
            <w:tcW w:w="248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84" w:type="pct"/>
          </w:tcPr>
          <w:p w:rsidR="00BF3385" w:rsidRPr="007900C1" w:rsidRDefault="00BF3385" w:rsidP="006500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3385" w:rsidRPr="007900C1" w:rsidRDefault="00BF3385" w:rsidP="006500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Изготовление листовок</w:t>
            </w:r>
          </w:p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051" w:type="pct"/>
          </w:tcPr>
          <w:p w:rsidR="00BF3385" w:rsidRPr="007900C1" w:rsidRDefault="00BF3385" w:rsidP="00D21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306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Администрация Трехсельского сельского поселения</w:t>
            </w:r>
          </w:p>
        </w:tc>
      </w:tr>
      <w:tr w:rsidR="00BF3385" w:rsidRPr="007900C1" w:rsidTr="006500D3">
        <w:tc>
          <w:tcPr>
            <w:tcW w:w="248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00C1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11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00C1">
              <w:rPr>
                <w:rFonts w:ascii="Times New Roman" w:hAnsi="Times New Roman"/>
                <w:b/>
                <w:bCs/>
                <w:sz w:val="28"/>
                <w:szCs w:val="28"/>
              </w:rPr>
              <w:t>35,0</w:t>
            </w:r>
          </w:p>
        </w:tc>
        <w:tc>
          <w:tcPr>
            <w:tcW w:w="1051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3385" w:rsidRPr="00982CB3" w:rsidRDefault="00BF3385" w:rsidP="006500D3">
      <w:pPr>
        <w:rPr>
          <w:sz w:val="28"/>
          <w:szCs w:val="28"/>
        </w:rPr>
      </w:pPr>
    </w:p>
    <w:p w:rsidR="00BF3385" w:rsidRPr="00982CB3" w:rsidRDefault="00BF3385" w:rsidP="0047066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04"/>
      <w:r w:rsidRPr="00982CB3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  <w:bookmarkEnd w:id="3"/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 xml:space="preserve">Программу предусматривается реализовать за счет средств местного бюджета. </w:t>
      </w:r>
      <w:bookmarkStart w:id="4" w:name="sub_1005"/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82CB3">
        <w:rPr>
          <w:rFonts w:ascii="Times New Roman" w:hAnsi="Times New Roman"/>
          <w:b/>
          <w:sz w:val="28"/>
          <w:szCs w:val="28"/>
        </w:rPr>
        <w:t>5. Оценка социально-экономической эффективности Программы</w:t>
      </w:r>
      <w:bookmarkEnd w:id="4"/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 xml:space="preserve">При выполнении намеченных в подпрограмме  мероприятий предполагается создать эффективную скоординированную систему противодействия угрозам пожарной опасности, 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Предусматриваемые затраты позволят сократить в 1,5 - 2 раза количество пожаров на объектах с высоким уровнем пожарной опасности, объектах с массовым пребыванием людей, в том числе на объектах культуры.</w:t>
      </w:r>
    </w:p>
    <w:p w:rsidR="00BF3385" w:rsidRPr="00982CB3" w:rsidRDefault="00BF3385" w:rsidP="00470667">
      <w:pPr>
        <w:pStyle w:val="Heading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F3385" w:rsidRPr="00982CB3" w:rsidRDefault="00BF3385" w:rsidP="0047066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82CB3">
        <w:rPr>
          <w:rFonts w:ascii="Times New Roman" w:hAnsi="Times New Roman" w:cs="Times New Roman"/>
          <w:color w:val="auto"/>
          <w:sz w:val="28"/>
          <w:szCs w:val="28"/>
        </w:rPr>
        <w:t>6. Критерии выполнения Программы</w:t>
      </w:r>
    </w:p>
    <w:p w:rsidR="00BF3385" w:rsidRPr="00982CB3" w:rsidRDefault="00BF3385" w:rsidP="00470667">
      <w:pPr>
        <w:jc w:val="both"/>
        <w:rPr>
          <w:sz w:val="28"/>
          <w:szCs w:val="28"/>
        </w:rPr>
      </w:pP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Реализация мероприятий программы позволит осуществить: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дальнейшее развитие и укрепление материально-технической базы пожарных подразделений;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совершенствование организации профилактики пожаров;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совершенствование противопожарной пропаганды;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увеличение количества подготовленных кадров;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приобретение дополнительных комплектов противопожарного оборудования и огнетушащих средств;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создание автоматизированной системы связи и оперативного управления подразделений пожарной охраны;</w:t>
      </w:r>
    </w:p>
    <w:p w:rsidR="00BF3385" w:rsidRPr="00982CB3" w:rsidRDefault="00BF3385" w:rsidP="00470667">
      <w:pPr>
        <w:pStyle w:val="Heading1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007"/>
    </w:p>
    <w:p w:rsidR="00BF3385" w:rsidRPr="00982CB3" w:rsidRDefault="00BF3385" w:rsidP="00470667">
      <w:pPr>
        <w:pStyle w:val="Heading1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2CB3">
        <w:rPr>
          <w:rFonts w:ascii="Times New Roman" w:hAnsi="Times New Roman" w:cs="Times New Roman"/>
          <w:color w:val="auto"/>
          <w:sz w:val="28"/>
          <w:szCs w:val="28"/>
        </w:rPr>
        <w:t xml:space="preserve">      7. Механизм реализации Программы</w:t>
      </w:r>
    </w:p>
    <w:bookmarkEnd w:id="5"/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Текущее управление реализацией Программы осуществляется координатором Программы.</w:t>
      </w:r>
    </w:p>
    <w:p w:rsidR="00BF3385" w:rsidRPr="00982CB3" w:rsidRDefault="00BF3385" w:rsidP="00FA108E">
      <w:pPr>
        <w:contextualSpacing/>
        <w:jc w:val="both"/>
        <w:rPr>
          <w:sz w:val="28"/>
          <w:szCs w:val="28"/>
        </w:rPr>
      </w:pPr>
    </w:p>
    <w:p w:rsidR="00BF3385" w:rsidRPr="00982CB3" w:rsidRDefault="00BF3385" w:rsidP="006500D3">
      <w:pPr>
        <w:pStyle w:val="NoSpacing"/>
        <w:rPr>
          <w:sz w:val="28"/>
          <w:szCs w:val="28"/>
        </w:rPr>
      </w:pPr>
    </w:p>
    <w:p w:rsidR="00BF3385" w:rsidRPr="00982CB3" w:rsidRDefault="00BF3385" w:rsidP="006500D3">
      <w:pPr>
        <w:pStyle w:val="NoSpacing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 xml:space="preserve">Глава Трехсельского сельского              </w:t>
      </w:r>
    </w:p>
    <w:p w:rsidR="00BF3385" w:rsidRPr="006500D3" w:rsidRDefault="00BF3385" w:rsidP="006500D3">
      <w:pPr>
        <w:pStyle w:val="NoSpacing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поселени</w:t>
      </w:r>
      <w:bookmarkStart w:id="6" w:name="_GoBack"/>
      <w:bookmarkEnd w:id="6"/>
      <w:r w:rsidRPr="00982CB3">
        <w:rPr>
          <w:rFonts w:ascii="Times New Roman" w:hAnsi="Times New Roman"/>
          <w:sz w:val="28"/>
          <w:szCs w:val="28"/>
        </w:rPr>
        <w:t xml:space="preserve">я Успенского района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82CB3">
        <w:rPr>
          <w:rFonts w:ascii="Times New Roman" w:hAnsi="Times New Roman"/>
          <w:sz w:val="28"/>
          <w:szCs w:val="28"/>
        </w:rPr>
        <w:t xml:space="preserve">    Т.И. Ка</w:t>
      </w:r>
      <w:r w:rsidRPr="006500D3">
        <w:rPr>
          <w:rFonts w:ascii="Times New Roman" w:hAnsi="Times New Roman"/>
          <w:sz w:val="28"/>
          <w:szCs w:val="28"/>
        </w:rPr>
        <w:t>лза</w:t>
      </w:r>
    </w:p>
    <w:sectPr w:rsidR="00BF3385" w:rsidRPr="006500D3" w:rsidSect="002254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385" w:rsidRDefault="00BF3385" w:rsidP="00477889">
      <w:pPr>
        <w:spacing w:after="0" w:line="240" w:lineRule="auto"/>
      </w:pPr>
      <w:r>
        <w:separator/>
      </w:r>
    </w:p>
  </w:endnote>
  <w:endnote w:type="continuationSeparator" w:id="0">
    <w:p w:rsidR="00BF3385" w:rsidRDefault="00BF3385" w:rsidP="0047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385" w:rsidRDefault="00BF3385" w:rsidP="00477889">
      <w:pPr>
        <w:spacing w:after="0" w:line="240" w:lineRule="auto"/>
      </w:pPr>
      <w:r>
        <w:separator/>
      </w:r>
    </w:p>
  </w:footnote>
  <w:footnote w:type="continuationSeparator" w:id="0">
    <w:p w:rsidR="00BF3385" w:rsidRDefault="00BF3385" w:rsidP="00477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4E9"/>
    <w:rsid w:val="00022B25"/>
    <w:rsid w:val="000307C5"/>
    <w:rsid w:val="001302D3"/>
    <w:rsid w:val="00130C15"/>
    <w:rsid w:val="00155808"/>
    <w:rsid w:val="00181841"/>
    <w:rsid w:val="00192BBE"/>
    <w:rsid w:val="00196C9D"/>
    <w:rsid w:val="00225427"/>
    <w:rsid w:val="00272824"/>
    <w:rsid w:val="00281204"/>
    <w:rsid w:val="002B56E9"/>
    <w:rsid w:val="003737DF"/>
    <w:rsid w:val="003F28C7"/>
    <w:rsid w:val="00420C5B"/>
    <w:rsid w:val="00433A67"/>
    <w:rsid w:val="00470667"/>
    <w:rsid w:val="00477889"/>
    <w:rsid w:val="004A06D9"/>
    <w:rsid w:val="004D0719"/>
    <w:rsid w:val="005F7AD2"/>
    <w:rsid w:val="006500D3"/>
    <w:rsid w:val="006508F0"/>
    <w:rsid w:val="006A7D62"/>
    <w:rsid w:val="007058BA"/>
    <w:rsid w:val="00723D4E"/>
    <w:rsid w:val="007900C1"/>
    <w:rsid w:val="0079734C"/>
    <w:rsid w:val="007E686C"/>
    <w:rsid w:val="00844FD4"/>
    <w:rsid w:val="00893848"/>
    <w:rsid w:val="008C1542"/>
    <w:rsid w:val="008D4C94"/>
    <w:rsid w:val="008F075F"/>
    <w:rsid w:val="00974B58"/>
    <w:rsid w:val="00982CB3"/>
    <w:rsid w:val="00993487"/>
    <w:rsid w:val="009E61CD"/>
    <w:rsid w:val="00A21E70"/>
    <w:rsid w:val="00A30C30"/>
    <w:rsid w:val="00A32B64"/>
    <w:rsid w:val="00A87B79"/>
    <w:rsid w:val="00B36116"/>
    <w:rsid w:val="00B73F9E"/>
    <w:rsid w:val="00BC44A7"/>
    <w:rsid w:val="00BC478D"/>
    <w:rsid w:val="00BF14F1"/>
    <w:rsid w:val="00BF3385"/>
    <w:rsid w:val="00C124E9"/>
    <w:rsid w:val="00C212FC"/>
    <w:rsid w:val="00CC1062"/>
    <w:rsid w:val="00D11EE7"/>
    <w:rsid w:val="00D209C7"/>
    <w:rsid w:val="00D211B7"/>
    <w:rsid w:val="00D2129C"/>
    <w:rsid w:val="00D219FC"/>
    <w:rsid w:val="00D83369"/>
    <w:rsid w:val="00D83DE3"/>
    <w:rsid w:val="00DB10B2"/>
    <w:rsid w:val="00DB48F2"/>
    <w:rsid w:val="00E17255"/>
    <w:rsid w:val="00E51CFC"/>
    <w:rsid w:val="00E53DDC"/>
    <w:rsid w:val="00E77FAA"/>
    <w:rsid w:val="00E87392"/>
    <w:rsid w:val="00F521E2"/>
    <w:rsid w:val="00FA108E"/>
    <w:rsid w:val="00FD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B6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706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0667"/>
    <w:rPr>
      <w:rFonts w:ascii="Arial" w:hAnsi="Arial" w:cs="Arial"/>
      <w:b/>
      <w:bCs/>
      <w:color w:val="00008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477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788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7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7889"/>
    <w:rPr>
      <w:rFonts w:cs="Times New Roman"/>
    </w:rPr>
  </w:style>
  <w:style w:type="paragraph" w:customStyle="1" w:styleId="ConsPlusTitle">
    <w:name w:val="ConsPlusTitle"/>
    <w:uiPriority w:val="99"/>
    <w:rsid w:val="004706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4706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0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58B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650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7</Pages>
  <Words>1401</Words>
  <Characters>7992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</cp:revision>
  <cp:lastPrinted>2018-11-22T07:13:00Z</cp:lastPrinted>
  <dcterms:created xsi:type="dcterms:W3CDTF">2015-11-26T08:49:00Z</dcterms:created>
  <dcterms:modified xsi:type="dcterms:W3CDTF">2018-11-30T07:44:00Z</dcterms:modified>
</cp:coreProperties>
</file>